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29AE9" w14:textId="540A52CB" w:rsidR="00680B8C" w:rsidRPr="00870726" w:rsidRDefault="00870726" w:rsidP="00870726">
      <w:pPr>
        <w:spacing w:line="240" w:lineRule="auto"/>
        <w:ind w:left="3261" w:hanging="3261"/>
        <w:jc w:val="both"/>
        <w:rPr>
          <w:rFonts w:asciiTheme="minorHAnsi" w:hAnsiTheme="minorHAnsi" w:cstheme="minorHAnsi"/>
          <w:b/>
          <w:lang w:val="en-GB"/>
        </w:rPr>
      </w:pPr>
      <w:bookmarkStart w:id="0" w:name="_Toc512605532"/>
      <w:bookmarkStart w:id="1" w:name="_Toc512605588"/>
      <w:r>
        <w:rPr>
          <w:noProof/>
        </w:rPr>
        <w:drawing>
          <wp:inline distT="0" distB="0" distL="0" distR="0" wp14:anchorId="78FF3B6E" wp14:editId="4A924341">
            <wp:extent cx="829310" cy="829310"/>
            <wp:effectExtent l="0" t="0" r="8890" b="8890"/>
            <wp:docPr id="10" name="Image 10" descr="C:\Users\vlecomte-adc\AppData\Local\Microsoft\Windows\Temporary Internet Files\Content.Outlook\6B8SZ7D0\LOGO EF - 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comte-adc\AppData\Local\Microsoft\Windows\Temporary Internet Files\Content.Outlook\6B8SZ7D0\LOGO EF - 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36886C32" w14:textId="20ADE575" w:rsidR="00870726" w:rsidRDefault="00870726" w:rsidP="003A2584">
      <w:pPr>
        <w:spacing w:line="240" w:lineRule="auto"/>
        <w:rPr>
          <w:rFonts w:asciiTheme="minorHAnsi" w:hAnsiTheme="minorHAnsi"/>
          <w:lang w:val="en-GB"/>
        </w:rPr>
      </w:pPr>
    </w:p>
    <w:p w14:paraId="6A52387A" w14:textId="13EC102F" w:rsidR="00870726" w:rsidRPr="00D17D97" w:rsidRDefault="00DF6A40" w:rsidP="003A25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before="120" w:line="240" w:lineRule="auto"/>
        <w:jc w:val="center"/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FINANCIAL IDENTIFICATION</w:t>
      </w:r>
    </w:p>
    <w:p w14:paraId="747C7837" w14:textId="6EF28367" w:rsidR="0043134E" w:rsidRPr="00D17D97" w:rsidRDefault="00870726" w:rsidP="0027609D">
      <w:pPr>
        <w:spacing w:after="120" w:line="240" w:lineRule="auto"/>
        <w:rPr>
          <w:rFonts w:asciiTheme="minorHAnsi" w:hAnsiTheme="minorHAnsi"/>
          <w:lang w:val="en-GB"/>
        </w:rPr>
      </w:pPr>
      <w:r w:rsidRPr="00D17D97">
        <w:rPr>
          <w:rFonts w:asciiTheme="minorHAnsi" w:hAnsiTheme="minorHAnsi"/>
          <w:lang w:val="en-GB"/>
        </w:rPr>
        <w:t>Please use CAPITAL LETTERS and LATIN CHARACTERS when filling in the form.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17D97" w:rsidRPr="00C85615" w14:paraId="75685DED" w14:textId="77777777" w:rsidTr="00D17D97">
        <w:tc>
          <w:tcPr>
            <w:tcW w:w="9962" w:type="dxa"/>
          </w:tcPr>
          <w:p w14:paraId="3A267A5B" w14:textId="0DD0CCF1" w:rsidR="00DF6A40" w:rsidRDefault="00DF6A40" w:rsidP="00DF6A40">
            <w:pPr>
              <w:spacing w:before="120" w:after="120" w:line="240" w:lineRule="auto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u w:val="single"/>
                <w:lang w:val="en-GB"/>
              </w:rPr>
              <w:t>BANKING DETAILS</w:t>
            </w:r>
            <w:r w:rsidRPr="008522E5">
              <w:rPr>
                <w:rStyle w:val="Appelnotedebasdep"/>
                <w:rFonts w:ascii="Calibri" w:hAnsi="Calibri" w:cs="Calibri"/>
                <w:b/>
                <w:lang w:val="en-GB"/>
              </w:rPr>
              <w:footnoteReference w:id="1"/>
            </w:r>
          </w:p>
          <w:p w14:paraId="1F54ECA9" w14:textId="5A2B28D8" w:rsidR="00D17D97" w:rsidRPr="003A2584" w:rsidRDefault="00DF6A40" w:rsidP="0027609D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ACCOUNT</w:t>
            </w:r>
            <w:r w:rsidR="008D5CA1">
              <w:rPr>
                <w:rFonts w:asciiTheme="minorHAnsi" w:hAnsiTheme="minorHAnsi"/>
                <w:lang w:val="en-GB"/>
              </w:rPr>
              <w:t xml:space="preserve"> </w:t>
            </w:r>
            <w:r w:rsidR="00D17D97" w:rsidRPr="003A2584">
              <w:rPr>
                <w:rFonts w:asciiTheme="minorHAnsi" w:hAnsiTheme="minorHAnsi"/>
                <w:lang w:val="en-GB"/>
              </w:rPr>
              <w:t>NAME(S)</w:t>
            </w:r>
            <w:r w:rsidR="00D17D97" w:rsidRPr="008522E5">
              <w:rPr>
                <w:rStyle w:val="Appelnotedebasdep"/>
                <w:rFonts w:asciiTheme="minorHAnsi" w:hAnsiTheme="minorHAnsi" w:cstheme="minorHAnsi"/>
                <w:lang w:val="en-GB"/>
              </w:rPr>
              <w:footnoteReference w:id="2"/>
            </w:r>
            <w:r w:rsidR="00D17D97" w:rsidRPr="003A2584">
              <w:rPr>
                <w:rFonts w:asciiTheme="minorHAnsi" w:hAnsiTheme="minorHAnsi"/>
                <w:lang w:val="en-GB"/>
              </w:rPr>
              <w:t xml:space="preserve">: </w:t>
            </w:r>
          </w:p>
          <w:p w14:paraId="1807D2D5" w14:textId="495F48C5" w:rsidR="00D17D97" w:rsidRPr="003A2584" w:rsidRDefault="00C12C14" w:rsidP="008D5CA1">
            <w:pPr>
              <w:spacing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IBAN / ACCOUNT NUMBER</w:t>
            </w:r>
            <w:r>
              <w:rPr>
                <w:rStyle w:val="Appelnotedebasdep"/>
                <w:lang w:val="en-GB"/>
              </w:rPr>
              <w:footnoteReference w:id="3"/>
            </w:r>
            <w:r w:rsidR="008522E5">
              <w:rPr>
                <w:rFonts w:asciiTheme="minorHAnsi" w:hAnsiTheme="minorHAnsi"/>
                <w:lang w:val="en-GB"/>
              </w:rPr>
              <w:t>:</w:t>
            </w:r>
          </w:p>
          <w:p w14:paraId="6EC24BAC" w14:textId="5A87FC71" w:rsidR="00D17D97" w:rsidRPr="003A2584" w:rsidRDefault="00D01F78" w:rsidP="0027609D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CURRENCY</w:t>
            </w:r>
            <w:r w:rsidR="00D17D97" w:rsidRPr="003A2584">
              <w:rPr>
                <w:rFonts w:asciiTheme="minorHAnsi" w:hAnsiTheme="minorHAnsi"/>
                <w:lang w:val="en-GB"/>
              </w:rPr>
              <w:t xml:space="preserve">: </w:t>
            </w:r>
          </w:p>
          <w:p w14:paraId="2EDDFD4C" w14:textId="3BD5671A" w:rsidR="00D17D97" w:rsidRPr="003A2584" w:rsidRDefault="00D01F78" w:rsidP="0027609D">
            <w:pPr>
              <w:tabs>
                <w:tab w:val="left" w:pos="5125"/>
              </w:tabs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BIC / SWIFT CODE</w:t>
            </w:r>
            <w:r w:rsidR="00D17D97" w:rsidRPr="003A2584">
              <w:rPr>
                <w:rFonts w:asciiTheme="minorHAnsi" w:hAnsiTheme="minorHAnsi"/>
                <w:lang w:val="en-GB"/>
              </w:rPr>
              <w:t>:</w:t>
            </w:r>
            <w:r>
              <w:rPr>
                <w:rFonts w:asciiTheme="minorHAnsi" w:hAnsiTheme="minorHAnsi"/>
                <w:lang w:val="en-GB"/>
              </w:rPr>
              <w:tab/>
              <w:t>BRANCH CODE</w:t>
            </w:r>
            <w:r w:rsidRPr="008522E5">
              <w:rPr>
                <w:rStyle w:val="Appelnotedebasdep"/>
                <w:rFonts w:asciiTheme="minorHAnsi" w:hAnsiTheme="minorHAnsi" w:cstheme="minorHAnsi"/>
                <w:lang w:val="en-GB"/>
              </w:rPr>
              <w:footnoteReference w:id="4"/>
            </w:r>
            <w:r>
              <w:rPr>
                <w:rFonts w:asciiTheme="minorHAnsi" w:hAnsiTheme="minorHAnsi"/>
                <w:lang w:val="en-GB"/>
              </w:rPr>
              <w:t>:</w:t>
            </w:r>
          </w:p>
          <w:p w14:paraId="154B112C" w14:textId="075E470A" w:rsidR="00D17D97" w:rsidRDefault="008522E5" w:rsidP="00DC1ABF">
            <w:pPr>
              <w:tabs>
                <w:tab w:val="left" w:pos="2155"/>
                <w:tab w:val="left" w:pos="3856"/>
              </w:tabs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BANK NAME:</w:t>
            </w:r>
          </w:p>
          <w:p w14:paraId="6FBAA442" w14:textId="4EB51A7D" w:rsidR="008522E5" w:rsidRPr="008522E5" w:rsidRDefault="008522E5" w:rsidP="008522E5">
            <w:pPr>
              <w:spacing w:before="120" w:after="120" w:line="240" w:lineRule="auto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ADDRESS OF BANK BRANCH</w:t>
            </w:r>
          </w:p>
          <w:p w14:paraId="128DBB6F" w14:textId="40182EBB" w:rsidR="00207AD0" w:rsidRDefault="008522E5" w:rsidP="00C85615">
            <w:pPr>
              <w:tabs>
                <w:tab w:val="left" w:pos="2155"/>
                <w:tab w:val="left" w:pos="3856"/>
                <w:tab w:val="left" w:pos="4707"/>
                <w:tab w:val="left" w:pos="5748"/>
              </w:tabs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STREET &amp; NUMBER:</w:t>
            </w:r>
          </w:p>
          <w:p w14:paraId="7AC58523" w14:textId="6364AD0A" w:rsidR="008522E5" w:rsidRDefault="008522E5" w:rsidP="008522E5">
            <w:pPr>
              <w:tabs>
                <w:tab w:val="left" w:pos="5132"/>
              </w:tabs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TOWN/CITY:</w:t>
            </w:r>
            <w:r>
              <w:rPr>
                <w:rFonts w:asciiTheme="minorHAnsi" w:hAnsiTheme="minorHAnsi"/>
                <w:lang w:val="en-GB"/>
              </w:rPr>
              <w:tab/>
              <w:t>POSTCODE:</w:t>
            </w:r>
          </w:p>
          <w:p w14:paraId="7E113698" w14:textId="67777BB7" w:rsidR="00D17D97" w:rsidRPr="00C85615" w:rsidRDefault="008522E5" w:rsidP="008522E5">
            <w:pPr>
              <w:tabs>
                <w:tab w:val="left" w:pos="2155"/>
                <w:tab w:val="left" w:pos="3856"/>
                <w:tab w:val="left" w:pos="4707"/>
                <w:tab w:val="left" w:pos="5748"/>
              </w:tabs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COUNTRY:</w:t>
            </w:r>
          </w:p>
        </w:tc>
      </w:tr>
    </w:tbl>
    <w:p w14:paraId="0104E043" w14:textId="2D551E97" w:rsidR="008522E5" w:rsidRDefault="008522E5" w:rsidP="008522E5">
      <w:pPr>
        <w:spacing w:line="240" w:lineRule="auto"/>
        <w:rPr>
          <w:rFonts w:asciiTheme="minorHAnsi" w:hAnsiTheme="min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522E5" w:rsidRPr="00C85615" w14:paraId="589990C2" w14:textId="77777777" w:rsidTr="002F758E">
        <w:tc>
          <w:tcPr>
            <w:tcW w:w="9962" w:type="dxa"/>
          </w:tcPr>
          <w:p w14:paraId="59950F02" w14:textId="77777777" w:rsidR="008522E5" w:rsidRDefault="008522E5" w:rsidP="002F758E">
            <w:pPr>
              <w:spacing w:before="12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u w:val="single"/>
                <w:lang w:val="en-GB"/>
              </w:rPr>
              <w:t>ACCOUNT HOLDER’S DATA</w:t>
            </w:r>
          </w:p>
          <w:p w14:paraId="466DA481" w14:textId="77777777" w:rsidR="008522E5" w:rsidRPr="008522E5" w:rsidRDefault="008522E5" w:rsidP="002F758E">
            <w:pPr>
              <w:spacing w:after="120" w:line="240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8522E5">
              <w:rPr>
                <w:rFonts w:asciiTheme="minorHAnsi" w:hAnsiTheme="minorHAnsi"/>
                <w:b/>
                <w:lang w:val="en-GB"/>
              </w:rPr>
              <w:t>AS DECLARED TO THE BANK</w:t>
            </w:r>
          </w:p>
          <w:p w14:paraId="2D924726" w14:textId="6787C6ED" w:rsidR="00BA062D" w:rsidRPr="003A2584" w:rsidRDefault="00BA062D" w:rsidP="00BA062D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ACCOUNT </w:t>
            </w:r>
            <w:r w:rsidR="002A344E">
              <w:rPr>
                <w:rFonts w:asciiTheme="minorHAnsi" w:hAnsiTheme="minorHAnsi"/>
                <w:lang w:val="en-GB"/>
              </w:rPr>
              <w:t>HOLDER</w:t>
            </w:r>
            <w:r w:rsidRPr="003A2584">
              <w:rPr>
                <w:rFonts w:asciiTheme="minorHAnsi" w:hAnsiTheme="minorHAnsi"/>
                <w:lang w:val="en-GB"/>
              </w:rPr>
              <w:t xml:space="preserve">: </w:t>
            </w:r>
          </w:p>
          <w:p w14:paraId="5FC03752" w14:textId="3BB385B5" w:rsidR="00BA062D" w:rsidRPr="003A2584" w:rsidRDefault="002A344E" w:rsidP="00BA062D">
            <w:pPr>
              <w:spacing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STREET &amp; </w:t>
            </w:r>
            <w:r w:rsidR="00BA062D">
              <w:rPr>
                <w:rFonts w:asciiTheme="minorHAnsi" w:hAnsiTheme="minorHAnsi"/>
                <w:lang w:val="en-GB"/>
              </w:rPr>
              <w:t>NUMBER:</w:t>
            </w:r>
          </w:p>
          <w:p w14:paraId="6C173FAB" w14:textId="4300F2AD" w:rsidR="00BA062D" w:rsidRPr="003A2584" w:rsidRDefault="002A344E" w:rsidP="002A344E">
            <w:pPr>
              <w:tabs>
                <w:tab w:val="left" w:pos="5132"/>
              </w:tabs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TOWN / CITY</w:t>
            </w:r>
            <w:r w:rsidR="00BA062D" w:rsidRPr="003A2584">
              <w:rPr>
                <w:rFonts w:asciiTheme="minorHAnsi" w:hAnsiTheme="minorHAnsi"/>
                <w:lang w:val="en-GB"/>
              </w:rPr>
              <w:t xml:space="preserve">: </w:t>
            </w:r>
            <w:r>
              <w:rPr>
                <w:rFonts w:asciiTheme="minorHAnsi" w:hAnsiTheme="minorHAnsi"/>
                <w:lang w:val="en-GB"/>
              </w:rPr>
              <w:tab/>
              <w:t>POSTCODE:</w:t>
            </w:r>
          </w:p>
          <w:p w14:paraId="774CCE77" w14:textId="2EB2D456" w:rsidR="008522E5" w:rsidRPr="00C85615" w:rsidRDefault="002A344E" w:rsidP="002A344E">
            <w:pPr>
              <w:tabs>
                <w:tab w:val="left" w:pos="5125"/>
              </w:tabs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COUNTRY</w:t>
            </w:r>
            <w:r w:rsidR="00BA062D" w:rsidRPr="003A2584">
              <w:rPr>
                <w:rFonts w:asciiTheme="minorHAnsi" w:hAnsiTheme="minorHAnsi"/>
                <w:lang w:val="en-GB"/>
              </w:rPr>
              <w:t>:</w:t>
            </w:r>
          </w:p>
        </w:tc>
      </w:tr>
    </w:tbl>
    <w:p w14:paraId="1653411D" w14:textId="77777777" w:rsidR="008522E5" w:rsidRDefault="008522E5" w:rsidP="008522E5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8549"/>
      </w:tblGrid>
      <w:tr w:rsidR="002A344E" w14:paraId="3447621B" w14:textId="77777777" w:rsidTr="002A344E"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2039FABD" w14:textId="5386A35C" w:rsidR="002A344E" w:rsidRPr="002A344E" w:rsidRDefault="002A344E" w:rsidP="003A258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</w:pPr>
            <w:r w:rsidRPr="002A344E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</w:rPr>
              <w:t>REMARK</w:t>
            </w:r>
          </w:p>
        </w:tc>
        <w:tc>
          <w:tcPr>
            <w:tcW w:w="8549" w:type="dxa"/>
          </w:tcPr>
          <w:p w14:paraId="01421FA9" w14:textId="77777777" w:rsidR="002A344E" w:rsidRDefault="002A344E" w:rsidP="003A258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  <w:lang w:val="x-none"/>
              </w:rPr>
            </w:pPr>
          </w:p>
          <w:p w14:paraId="0C117D4B" w14:textId="77777777" w:rsidR="002A344E" w:rsidRDefault="002A344E" w:rsidP="003A258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  <w:lang w:val="x-none"/>
              </w:rPr>
            </w:pPr>
          </w:p>
          <w:p w14:paraId="6B54EE50" w14:textId="60C54C6B" w:rsidR="002A344E" w:rsidRDefault="002A344E" w:rsidP="003A258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  <w:lang w:val="x-none"/>
              </w:rPr>
            </w:pPr>
          </w:p>
        </w:tc>
      </w:tr>
    </w:tbl>
    <w:p w14:paraId="438D84D5" w14:textId="39145AD5" w:rsidR="00B53D4A" w:rsidRDefault="00B53D4A" w:rsidP="003A2584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</w:p>
    <w:p w14:paraId="2C2BBA0D" w14:textId="77777777" w:rsidR="002A344E" w:rsidRDefault="002A344E" w:rsidP="002A344E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  <w:sectPr w:rsidR="002A344E" w:rsidSect="00AB5CFC">
          <w:headerReference w:type="default" r:id="rId9"/>
          <w:footerReference w:type="even" r:id="rId10"/>
          <w:pgSz w:w="12240" w:h="15840"/>
          <w:pgMar w:top="1134" w:right="1134" w:bottom="1134" w:left="1134" w:header="720" w:footer="935" w:gutter="0"/>
          <w:pgNumType w:start="1"/>
          <w:cols w:space="720"/>
          <w:docGrid w:linePitch="272"/>
        </w:sectPr>
      </w:pPr>
    </w:p>
    <w:p w14:paraId="248D3DBF" w14:textId="77777777" w:rsidR="002A344E" w:rsidRDefault="002A344E" w:rsidP="002A344E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16"/>
      </w:tblGrid>
      <w:tr w:rsidR="002A344E" w:rsidRPr="002A344E" w14:paraId="1B99F6A5" w14:textId="77777777" w:rsidTr="002F758E">
        <w:tc>
          <w:tcPr>
            <w:tcW w:w="4616" w:type="dxa"/>
          </w:tcPr>
          <w:p w14:paraId="189AEFD4" w14:textId="75F86A36" w:rsidR="002A344E" w:rsidRPr="002A344E" w:rsidRDefault="002A344E" w:rsidP="002F758E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2A344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BANK STAMP + SIGNATURE OF BANK REPRESENTATIVE</w:t>
            </w:r>
            <w:r w:rsidR="002A5DD8">
              <w:rPr>
                <w:rStyle w:val="Appelnotedebasdep"/>
                <w:b/>
                <w:sz w:val="18"/>
                <w:szCs w:val="18"/>
                <w:lang w:val="en-GB"/>
              </w:rPr>
              <w:footnoteReference w:id="5"/>
            </w:r>
          </w:p>
          <w:p w14:paraId="1D798FC2" w14:textId="77777777" w:rsidR="002A344E" w:rsidRPr="002A344E" w:rsidRDefault="002A344E" w:rsidP="002F758E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  <w:lang w:val="en-GB"/>
              </w:rPr>
            </w:pPr>
          </w:p>
          <w:p w14:paraId="069146F3" w14:textId="0B989908" w:rsidR="002A344E" w:rsidRDefault="002A344E" w:rsidP="002F758E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  <w:lang w:val="en-GB"/>
              </w:rPr>
            </w:pPr>
          </w:p>
          <w:p w14:paraId="7833814C" w14:textId="77777777" w:rsidR="002A5DD8" w:rsidRPr="002A344E" w:rsidRDefault="002A5DD8" w:rsidP="002F758E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  <w:lang w:val="en-GB"/>
              </w:rPr>
            </w:pPr>
          </w:p>
          <w:p w14:paraId="673B91BC" w14:textId="77777777" w:rsidR="002A344E" w:rsidRPr="002A344E" w:rsidRDefault="002A344E" w:rsidP="002F758E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  <w:lang w:val="en-GB"/>
              </w:rPr>
            </w:pPr>
          </w:p>
          <w:p w14:paraId="0AEF5B9B" w14:textId="7352C21E" w:rsidR="002A344E" w:rsidRPr="002A344E" w:rsidRDefault="002A344E" w:rsidP="002F758E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  <w:lang w:val="en-GB"/>
              </w:rPr>
            </w:pPr>
          </w:p>
        </w:tc>
      </w:tr>
    </w:tbl>
    <w:p w14:paraId="24C73522" w14:textId="77777777" w:rsidR="002A344E" w:rsidRDefault="002A344E" w:rsidP="002A344E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sz w:val="16"/>
          <w:szCs w:val="24"/>
          <w:lang w:val="x-none"/>
        </w:rPr>
        <w:br w:type="column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16"/>
      </w:tblGrid>
      <w:tr w:rsidR="002A344E" w14:paraId="48191D1D" w14:textId="77777777" w:rsidTr="002F758E">
        <w:tc>
          <w:tcPr>
            <w:tcW w:w="4616" w:type="dxa"/>
          </w:tcPr>
          <w:p w14:paraId="7724568B" w14:textId="70F0EFB1" w:rsidR="002A344E" w:rsidRPr="002A5DD8" w:rsidRDefault="002A5DD8" w:rsidP="002F758E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DATE (obligatory)</w:t>
            </w:r>
            <w:r w:rsidR="002A344E">
              <w:rPr>
                <w:rFonts w:asciiTheme="minorHAnsi" w:hAnsiTheme="minorHAnsi"/>
                <w:lang w:val="en-GB"/>
              </w:rPr>
              <w:t>:</w:t>
            </w:r>
          </w:p>
        </w:tc>
      </w:tr>
    </w:tbl>
    <w:p w14:paraId="648847EA" w14:textId="77777777" w:rsidR="002A5DD8" w:rsidRDefault="002A5DD8" w:rsidP="002A5DD8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16"/>
      </w:tblGrid>
      <w:tr w:rsidR="002A5DD8" w:rsidRPr="002A5DD8" w14:paraId="20C910DF" w14:textId="77777777" w:rsidTr="002F758E">
        <w:tc>
          <w:tcPr>
            <w:tcW w:w="4616" w:type="dxa"/>
          </w:tcPr>
          <w:p w14:paraId="28ED92DD" w14:textId="77777777" w:rsidR="002A5DD8" w:rsidRDefault="002A5DD8" w:rsidP="002F758E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SIGNATURE OF ACCOUNT HOLDER (obligatory</w:t>
            </w:r>
            <w:r>
              <w:rPr>
                <w:rFonts w:asciiTheme="minorHAnsi" w:hAnsiTheme="minorHAnsi"/>
                <w:lang w:val="en-GB"/>
              </w:rPr>
              <w:t>):</w:t>
            </w:r>
          </w:p>
          <w:p w14:paraId="403A3614" w14:textId="77777777" w:rsidR="002A5DD8" w:rsidRDefault="002A5DD8" w:rsidP="002F758E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HAnsi" w:hAnsiTheme="minorHAnsi"/>
                <w:lang w:val="en-GB"/>
              </w:rPr>
            </w:pPr>
          </w:p>
          <w:p w14:paraId="5B3BD0E0" w14:textId="14396606" w:rsidR="002A5DD8" w:rsidRPr="002A5DD8" w:rsidRDefault="002A5DD8" w:rsidP="002F758E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HAnsi" w:hAnsiTheme="minorHAnsi"/>
                <w:lang w:val="en-GB"/>
              </w:rPr>
            </w:pPr>
            <w:bookmarkStart w:id="2" w:name="_GoBack"/>
            <w:bookmarkEnd w:id="2"/>
          </w:p>
        </w:tc>
      </w:tr>
    </w:tbl>
    <w:p w14:paraId="4720A0F6" w14:textId="77777777" w:rsidR="002A344E" w:rsidRDefault="002A344E" w:rsidP="002A344E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</w:p>
    <w:p w14:paraId="49CBD110" w14:textId="77777777" w:rsidR="002A344E" w:rsidRDefault="002A344E" w:rsidP="002A344E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  <w:sectPr w:rsidR="002A344E" w:rsidSect="002C4AB3">
          <w:type w:val="continuous"/>
          <w:pgSz w:w="12240" w:h="15840"/>
          <w:pgMar w:top="1134" w:right="1134" w:bottom="1134" w:left="1134" w:header="720" w:footer="935" w:gutter="0"/>
          <w:pgNumType w:start="1"/>
          <w:cols w:num="2" w:space="720"/>
          <w:docGrid w:linePitch="272"/>
        </w:sectPr>
      </w:pPr>
    </w:p>
    <w:p w14:paraId="5CED7AE3" w14:textId="77777777" w:rsidR="002A344E" w:rsidRDefault="002A344E" w:rsidP="002A344E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</w:p>
    <w:sectPr w:rsidR="002A344E" w:rsidSect="002C4AB3">
      <w:headerReference w:type="default" r:id="rId11"/>
      <w:footerReference w:type="even" r:id="rId12"/>
      <w:pgSz w:w="12240" w:h="15840"/>
      <w:pgMar w:top="1134" w:right="1134" w:bottom="1134" w:left="1134" w:header="720" w:footer="93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B500" w14:textId="77777777" w:rsidR="00526896" w:rsidRDefault="00526896">
      <w:r>
        <w:separator/>
      </w:r>
    </w:p>
  </w:endnote>
  <w:endnote w:type="continuationSeparator" w:id="0">
    <w:p w14:paraId="6B3003F0" w14:textId="77777777" w:rsidR="00526896" w:rsidRDefault="005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72702" w14:textId="77777777" w:rsidR="002A344E" w:rsidRDefault="002A344E">
    <w:pPr>
      <w:pStyle w:val="Pieddepage"/>
      <w:ind w:right="360"/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C1EC" w14:textId="77777777" w:rsidR="00526896" w:rsidRDefault="00526896">
    <w:pPr>
      <w:pStyle w:val="Pieddepage"/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70716" w14:textId="77777777" w:rsidR="00526896" w:rsidRDefault="00526896">
      <w:r>
        <w:separator/>
      </w:r>
    </w:p>
  </w:footnote>
  <w:footnote w:type="continuationSeparator" w:id="0">
    <w:p w14:paraId="5CEBC5FE" w14:textId="77777777" w:rsidR="00526896" w:rsidRDefault="00526896">
      <w:r>
        <w:continuationSeparator/>
      </w:r>
    </w:p>
  </w:footnote>
  <w:footnote w:id="1">
    <w:p w14:paraId="1E52E576" w14:textId="7EC971AD" w:rsidR="00DF6A40" w:rsidRPr="00DF6A40" w:rsidRDefault="00DF6A40" w:rsidP="00DF6A40">
      <w:pPr>
        <w:pStyle w:val="Notedebasdepage"/>
        <w:spacing w:before="0"/>
        <w:rPr>
          <w:rFonts w:asciiTheme="minorHAnsi" w:hAnsiTheme="minorHAnsi" w:cstheme="minorHAnsi"/>
          <w:sz w:val="16"/>
          <w:szCs w:val="16"/>
          <w:lang w:val="en-GB"/>
        </w:rPr>
      </w:pPr>
      <w:r w:rsidRPr="00DF6A40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Pr="00DF6A40">
        <w:rPr>
          <w:rFonts w:asciiTheme="minorHAnsi" w:hAnsiTheme="minorHAnsi" w:cstheme="minorHAnsi"/>
          <w:sz w:val="16"/>
          <w:szCs w:val="16"/>
          <w:lang w:val="en-GB"/>
        </w:rPr>
        <w:t xml:space="preserve"> Enter the final bank data and not the data of the intermediary bank.</w:t>
      </w:r>
    </w:p>
  </w:footnote>
  <w:footnote w:id="2">
    <w:p w14:paraId="21DF1010" w14:textId="5EAED860" w:rsidR="00D17D97" w:rsidRPr="0027609D" w:rsidRDefault="00D17D97" w:rsidP="003A2584">
      <w:pPr>
        <w:pStyle w:val="Notedebasdepage"/>
        <w:spacing w:before="0"/>
        <w:rPr>
          <w:rFonts w:ascii="Calibri" w:hAnsi="Calibri"/>
          <w:sz w:val="16"/>
          <w:szCs w:val="16"/>
          <w:lang w:val="en-GB"/>
        </w:rPr>
      </w:pPr>
      <w:r w:rsidRPr="0027609D">
        <w:rPr>
          <w:rStyle w:val="Appelnotedebasdep"/>
          <w:rFonts w:ascii="Calibri" w:hAnsi="Calibri"/>
          <w:sz w:val="16"/>
          <w:szCs w:val="16"/>
        </w:rPr>
        <w:footnoteRef/>
      </w:r>
      <w:r w:rsidRPr="0027609D">
        <w:rPr>
          <w:rFonts w:ascii="Calibri" w:hAnsi="Calibri"/>
          <w:sz w:val="16"/>
          <w:szCs w:val="16"/>
          <w:lang w:val="en-GB"/>
        </w:rPr>
        <w:t xml:space="preserve"> </w:t>
      </w:r>
      <w:r w:rsidR="00DF6A40">
        <w:rPr>
          <w:rFonts w:ascii="Calibri" w:hAnsi="Calibri"/>
          <w:sz w:val="16"/>
          <w:szCs w:val="16"/>
          <w:lang w:val="en-GB"/>
        </w:rPr>
        <w:t xml:space="preserve">This does not refer to the type of account. The account name is usually the one of the account holder. However, the account holder </w:t>
      </w:r>
      <w:r w:rsidR="00C12C14">
        <w:rPr>
          <w:rFonts w:ascii="Calibri" w:hAnsi="Calibri"/>
          <w:sz w:val="16"/>
          <w:szCs w:val="16"/>
          <w:lang w:val="en-GB"/>
        </w:rPr>
        <w:t>may have chosen to give a different name to its bank account.</w:t>
      </w:r>
    </w:p>
  </w:footnote>
  <w:footnote w:id="3">
    <w:p w14:paraId="3137C510" w14:textId="28301CD7" w:rsidR="00C12C14" w:rsidRPr="00C12C14" w:rsidRDefault="00C12C14" w:rsidP="00C12C14">
      <w:pPr>
        <w:pStyle w:val="Notedebasdepage"/>
        <w:spacing w:before="0"/>
        <w:rPr>
          <w:rFonts w:ascii="Calibri" w:hAnsi="Calibri" w:cs="Calibri"/>
          <w:sz w:val="16"/>
          <w:szCs w:val="16"/>
          <w:lang w:val="en-GB"/>
        </w:rPr>
      </w:pPr>
      <w:r w:rsidRPr="00C12C14">
        <w:rPr>
          <w:rStyle w:val="Appelnotedebasdep"/>
          <w:rFonts w:ascii="Calibri" w:hAnsi="Calibri" w:cs="Calibri"/>
          <w:sz w:val="16"/>
          <w:szCs w:val="16"/>
        </w:rPr>
        <w:footnoteRef/>
      </w:r>
      <w:r w:rsidRPr="00C12C14">
        <w:rPr>
          <w:rFonts w:ascii="Calibri" w:hAnsi="Calibri" w:cs="Calibri"/>
          <w:sz w:val="16"/>
          <w:szCs w:val="16"/>
          <w:lang w:val="en-GB"/>
        </w:rPr>
        <w:t xml:space="preserve"> Fill in the IBAN Code </w:t>
      </w:r>
      <w:r w:rsidR="00B21099">
        <w:rPr>
          <w:rFonts w:ascii="Calibri" w:hAnsi="Calibri" w:cs="Calibri"/>
          <w:sz w:val="16"/>
          <w:szCs w:val="16"/>
          <w:lang w:val="en-GB"/>
        </w:rPr>
        <w:t xml:space="preserve">(International Bank Account Number) </w:t>
      </w:r>
      <w:r w:rsidR="00D01F78">
        <w:rPr>
          <w:rFonts w:ascii="Calibri" w:hAnsi="Calibri" w:cs="Calibri"/>
          <w:sz w:val="16"/>
          <w:szCs w:val="16"/>
          <w:lang w:val="en-GB"/>
        </w:rPr>
        <w:t>if it exists in the country where your bank is established</w:t>
      </w:r>
    </w:p>
  </w:footnote>
  <w:footnote w:id="4">
    <w:p w14:paraId="04E11ADA" w14:textId="1ACDE11E" w:rsidR="00D01F78" w:rsidRPr="00A340B1" w:rsidRDefault="00D01F78" w:rsidP="00A340B1">
      <w:pPr>
        <w:pStyle w:val="Notedebasdepage"/>
        <w:spacing w:before="0"/>
        <w:rPr>
          <w:rFonts w:asciiTheme="minorHAnsi" w:hAnsiTheme="minorHAnsi" w:cstheme="minorHAnsi"/>
          <w:sz w:val="16"/>
          <w:szCs w:val="16"/>
          <w:lang w:val="en-GB"/>
        </w:rPr>
      </w:pPr>
      <w:r w:rsidRPr="00A340B1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Pr="00A340B1">
        <w:rPr>
          <w:rFonts w:asciiTheme="minorHAnsi" w:hAnsiTheme="minorHAnsi" w:cstheme="minorHAnsi"/>
          <w:sz w:val="16"/>
          <w:szCs w:val="16"/>
          <w:lang w:val="en-GB"/>
        </w:rPr>
        <w:t xml:space="preserve"> Onl</w:t>
      </w:r>
      <w:r w:rsidR="00A340B1" w:rsidRPr="00A340B1">
        <w:rPr>
          <w:rFonts w:asciiTheme="minorHAnsi" w:hAnsiTheme="minorHAnsi" w:cstheme="minorHAnsi"/>
          <w:sz w:val="16"/>
          <w:szCs w:val="16"/>
          <w:lang w:val="en-GB"/>
        </w:rPr>
        <w:t>y</w:t>
      </w:r>
      <w:r w:rsidRPr="00A340B1">
        <w:rPr>
          <w:rFonts w:asciiTheme="minorHAnsi" w:hAnsiTheme="minorHAnsi" w:cstheme="minorHAnsi"/>
          <w:sz w:val="16"/>
          <w:szCs w:val="16"/>
          <w:lang w:val="en-GB"/>
        </w:rPr>
        <w:t xml:space="preserve"> applicable for US (ABA code), for AU/NZ (BSB code) and for CA (Transit code). Does not apply for other countries.</w:t>
      </w:r>
    </w:p>
  </w:footnote>
  <w:footnote w:id="5">
    <w:p w14:paraId="560F9001" w14:textId="397EF6E3" w:rsidR="002A5DD8" w:rsidRPr="002A5DD8" w:rsidRDefault="002A5DD8" w:rsidP="002A5DD8">
      <w:pPr>
        <w:pStyle w:val="Notedebasdepage"/>
        <w:spacing w:before="0"/>
        <w:rPr>
          <w:rFonts w:asciiTheme="minorHAnsi" w:hAnsiTheme="minorHAnsi" w:cstheme="minorHAnsi"/>
          <w:sz w:val="16"/>
          <w:szCs w:val="16"/>
          <w:lang w:val="en-GB"/>
        </w:rPr>
      </w:pPr>
      <w:r w:rsidRPr="002A5DD8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Pr="002A5DD8">
        <w:rPr>
          <w:rFonts w:asciiTheme="minorHAnsi" w:hAnsiTheme="minorHAnsi" w:cstheme="minorHAnsi"/>
          <w:sz w:val="16"/>
          <w:szCs w:val="16"/>
          <w:lang w:val="en-GB"/>
        </w:rPr>
        <w:t xml:space="preserve"> It is preferable to attach a copy of RECENT bank statement. Please note that the bank statement has to confirm all the information listed above under “ACCOUNT NAME”, “ACCOUNT NUMBER / IBAN” and “BANK NAME”. With an attached statement, the stamp of the bank and the signature of the bank’s representative are not required. The signature of the account-holder and the date are ALWAYS mandatory.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2888" w14:textId="77777777" w:rsidR="002A344E" w:rsidRPr="0008746D" w:rsidRDefault="002A344E" w:rsidP="00F27F03">
    <w:pPr>
      <w:pStyle w:val="En-tte"/>
      <w:tabs>
        <w:tab w:val="clear" w:pos="4536"/>
        <w:tab w:val="clear" w:pos="9072"/>
        <w:tab w:val="right" w:pos="9781"/>
      </w:tabs>
      <w:spacing w:line="240" w:lineRule="auto"/>
      <w:rPr>
        <w:rFonts w:asciiTheme="minorHAnsi" w:hAnsiTheme="minorHAnsi" w:cs="Arial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F0DE" w14:textId="77777777" w:rsidR="00526896" w:rsidRPr="0008746D" w:rsidRDefault="00526896" w:rsidP="00F27F03">
    <w:pPr>
      <w:pStyle w:val="En-tte"/>
      <w:tabs>
        <w:tab w:val="clear" w:pos="4536"/>
        <w:tab w:val="clear" w:pos="9072"/>
        <w:tab w:val="right" w:pos="9781"/>
      </w:tabs>
      <w:spacing w:line="240" w:lineRule="auto"/>
      <w:rPr>
        <w:rFonts w:asciiTheme="minorHAnsi" w:hAnsiTheme="minorHAnsi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textepuce2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-"/>
      <w:lvlJc w:val="left"/>
      <w:pPr>
        <w:tabs>
          <w:tab w:val="num" w:pos="1560"/>
        </w:tabs>
        <w:ind w:left="1560" w:hanging="405"/>
      </w:pPr>
      <w:rPr>
        <w:rFonts w:ascii="Comic Sans MS" w:hAnsi="Comic Sans MS" w:cs="Comic Sans MS"/>
      </w:rPr>
    </w:lvl>
  </w:abstractNum>
  <w:abstractNum w:abstractNumId="2" w15:restartNumberingAfterBreak="0">
    <w:nsid w:val="02274E78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" w15:restartNumberingAfterBreak="0">
    <w:nsid w:val="09C33088"/>
    <w:multiLevelType w:val="multilevel"/>
    <w:tmpl w:val="2D9C2DD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42" w:hanging="435"/>
      </w:pPr>
      <w:rPr>
        <w:rFonts w:asciiTheme="minorHAnsi" w:eastAsia="Times New Roman" w:hAnsiTheme="minorHAnsi" w:hint="default"/>
        <w:w w:val="100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" w15:restartNumberingAfterBreak="0">
    <w:nsid w:val="09F529CB"/>
    <w:multiLevelType w:val="multilevel"/>
    <w:tmpl w:val="2D9C2DD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42" w:hanging="435"/>
      </w:pPr>
      <w:rPr>
        <w:rFonts w:asciiTheme="minorHAnsi" w:eastAsia="Times New Roman" w:hAnsiTheme="minorHAnsi" w:hint="default"/>
        <w:w w:val="100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5" w15:restartNumberingAfterBreak="0">
    <w:nsid w:val="0A145CEC"/>
    <w:multiLevelType w:val="multilevel"/>
    <w:tmpl w:val="18668A22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"/>
      <w:lvlJc w:val="left"/>
      <w:pPr>
        <w:ind w:left="542" w:hanging="435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6" w15:restartNumberingAfterBreak="0">
    <w:nsid w:val="0C1A638A"/>
    <w:multiLevelType w:val="hybridMultilevel"/>
    <w:tmpl w:val="023C2EDC"/>
    <w:lvl w:ilvl="0" w:tplc="FFFFFFFF">
      <w:start w:val="1"/>
      <w:numFmt w:val="bullet"/>
      <w:pStyle w:val="q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0E947CDB"/>
    <w:multiLevelType w:val="multilevel"/>
    <w:tmpl w:val="7ED4E94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8" w15:restartNumberingAfterBreak="0">
    <w:nsid w:val="15465BFF"/>
    <w:multiLevelType w:val="hybridMultilevel"/>
    <w:tmpl w:val="406E37D6"/>
    <w:lvl w:ilvl="0" w:tplc="FFFFFFFF">
      <w:start w:val="1"/>
      <w:numFmt w:val="bullet"/>
      <w:pStyle w:val="w"/>
      <w:lvlText w:val=""/>
      <w:lvlJc w:val="left"/>
      <w:pPr>
        <w:tabs>
          <w:tab w:val="num" w:pos="994"/>
        </w:tabs>
        <w:ind w:left="994" w:hanging="432"/>
      </w:pPr>
      <w:rPr>
        <w:rFonts w:ascii="Symbol" w:hAnsi="Symbol" w:hint="default"/>
        <w:sz w:val="22"/>
      </w:rPr>
    </w:lvl>
    <w:lvl w:ilvl="1" w:tplc="E30CCC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A85342">
      <w:start w:val="3"/>
      <w:numFmt w:val="bullet"/>
      <w:lvlText w:val=""/>
      <w:lvlJc w:val="left"/>
      <w:pPr>
        <w:tabs>
          <w:tab w:val="num" w:pos="2505"/>
        </w:tabs>
        <w:ind w:left="2505" w:hanging="705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5FB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0" w15:restartNumberingAfterBreak="0">
    <w:nsid w:val="20714012"/>
    <w:multiLevelType w:val="multilevel"/>
    <w:tmpl w:val="6B1479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1" w15:restartNumberingAfterBreak="0">
    <w:nsid w:val="21737FEE"/>
    <w:multiLevelType w:val="multilevel"/>
    <w:tmpl w:val="4C7A78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2" w15:restartNumberingAfterBreak="0">
    <w:nsid w:val="23B45FFB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3" w15:restartNumberingAfterBreak="0">
    <w:nsid w:val="242C53DA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4" w15:restartNumberingAfterBreak="0">
    <w:nsid w:val="252A0717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5" w15:restartNumberingAfterBreak="0">
    <w:nsid w:val="26070A20"/>
    <w:multiLevelType w:val="multilevel"/>
    <w:tmpl w:val="2E98C66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6" w15:restartNumberingAfterBreak="0">
    <w:nsid w:val="2ABD5BD4"/>
    <w:multiLevelType w:val="multilevel"/>
    <w:tmpl w:val="2D9C2DD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42" w:hanging="435"/>
      </w:pPr>
      <w:rPr>
        <w:rFonts w:asciiTheme="minorHAnsi" w:eastAsia="Times New Roman" w:hAnsiTheme="minorHAnsi" w:hint="default"/>
        <w:w w:val="100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7" w15:restartNumberingAfterBreak="0">
    <w:nsid w:val="2F10408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8" w15:restartNumberingAfterBreak="0">
    <w:nsid w:val="30975961"/>
    <w:multiLevelType w:val="multilevel"/>
    <w:tmpl w:val="50C28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440"/>
      </w:pPr>
      <w:rPr>
        <w:rFonts w:hint="default"/>
      </w:rPr>
    </w:lvl>
  </w:abstractNum>
  <w:abstractNum w:abstractNumId="19" w15:restartNumberingAfterBreak="0">
    <w:nsid w:val="331600E8"/>
    <w:multiLevelType w:val="hybridMultilevel"/>
    <w:tmpl w:val="E92038E6"/>
    <w:lvl w:ilvl="0" w:tplc="5E9AD8C4">
      <w:start w:val="1"/>
      <w:numFmt w:val="decimal"/>
      <w:pStyle w:val="Titre1"/>
      <w:lvlText w:val="ARTICLE 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62C90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21" w15:restartNumberingAfterBreak="0">
    <w:nsid w:val="34EC0281"/>
    <w:multiLevelType w:val="multilevel"/>
    <w:tmpl w:val="2D9C2DD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42" w:hanging="435"/>
      </w:pPr>
      <w:rPr>
        <w:rFonts w:asciiTheme="minorHAnsi" w:eastAsia="Times New Roman" w:hAnsiTheme="minorHAnsi" w:hint="default"/>
        <w:w w:val="100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22" w15:restartNumberingAfterBreak="0">
    <w:nsid w:val="399C5D39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23" w15:restartNumberingAfterBreak="0">
    <w:nsid w:val="3A2D06B7"/>
    <w:multiLevelType w:val="hybridMultilevel"/>
    <w:tmpl w:val="A4700A9C"/>
    <w:lvl w:ilvl="0" w:tplc="465A469A">
      <w:start w:val="1"/>
      <w:numFmt w:val="bullet"/>
      <w:pStyle w:val="TM3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10ED9"/>
    <w:multiLevelType w:val="multilevel"/>
    <w:tmpl w:val="AC7E0D7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25" w15:restartNumberingAfterBreak="0">
    <w:nsid w:val="420505E0"/>
    <w:multiLevelType w:val="multilevel"/>
    <w:tmpl w:val="45EA8524"/>
    <w:lvl w:ilvl="0">
      <w:start w:val="18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26" w15:restartNumberingAfterBreak="0">
    <w:nsid w:val="44EA7C3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27" w15:restartNumberingAfterBreak="0">
    <w:nsid w:val="4651670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28" w15:restartNumberingAfterBreak="0">
    <w:nsid w:val="46C24612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29" w15:restartNumberingAfterBreak="0">
    <w:nsid w:val="47704E6E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0" w15:restartNumberingAfterBreak="0">
    <w:nsid w:val="4BCB5E43"/>
    <w:multiLevelType w:val="multilevel"/>
    <w:tmpl w:val="0C5679EC"/>
    <w:lvl w:ilvl="0">
      <w:start w:val="17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31" w15:restartNumberingAfterBreak="0">
    <w:nsid w:val="4C18683A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2" w15:restartNumberingAfterBreak="0">
    <w:nsid w:val="4E414B7D"/>
    <w:multiLevelType w:val="hybridMultilevel"/>
    <w:tmpl w:val="7EF064B4"/>
    <w:lvl w:ilvl="0" w:tplc="B9CC3626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ABAE0E0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2" w:tplc="90B4B00C">
      <w:start w:val="1"/>
      <w:numFmt w:val="bullet"/>
      <w:lvlText w:val="•"/>
      <w:lvlJc w:val="left"/>
      <w:pPr>
        <w:ind w:left="2116" w:hanging="221"/>
      </w:pPr>
      <w:rPr>
        <w:rFonts w:hint="default"/>
      </w:rPr>
    </w:lvl>
    <w:lvl w:ilvl="3" w:tplc="59406E44">
      <w:start w:val="1"/>
      <w:numFmt w:val="bullet"/>
      <w:lvlText w:val="•"/>
      <w:lvlJc w:val="left"/>
      <w:pPr>
        <w:ind w:left="3004" w:hanging="221"/>
      </w:pPr>
      <w:rPr>
        <w:rFonts w:hint="default"/>
      </w:rPr>
    </w:lvl>
    <w:lvl w:ilvl="4" w:tplc="C51C5AB2">
      <w:start w:val="1"/>
      <w:numFmt w:val="bullet"/>
      <w:lvlText w:val="•"/>
      <w:lvlJc w:val="left"/>
      <w:pPr>
        <w:ind w:left="3892" w:hanging="221"/>
      </w:pPr>
      <w:rPr>
        <w:rFonts w:hint="default"/>
      </w:rPr>
    </w:lvl>
    <w:lvl w:ilvl="5" w:tplc="D0D05942">
      <w:start w:val="1"/>
      <w:numFmt w:val="bullet"/>
      <w:lvlText w:val="•"/>
      <w:lvlJc w:val="left"/>
      <w:pPr>
        <w:ind w:left="4780" w:hanging="221"/>
      </w:pPr>
      <w:rPr>
        <w:rFonts w:hint="default"/>
      </w:rPr>
    </w:lvl>
    <w:lvl w:ilvl="6" w:tplc="C7DE0C24">
      <w:start w:val="1"/>
      <w:numFmt w:val="bullet"/>
      <w:lvlText w:val="•"/>
      <w:lvlJc w:val="left"/>
      <w:pPr>
        <w:ind w:left="5668" w:hanging="221"/>
      </w:pPr>
      <w:rPr>
        <w:rFonts w:hint="default"/>
      </w:rPr>
    </w:lvl>
    <w:lvl w:ilvl="7" w:tplc="2E3AE2BA">
      <w:start w:val="1"/>
      <w:numFmt w:val="bullet"/>
      <w:lvlText w:val="•"/>
      <w:lvlJc w:val="left"/>
      <w:pPr>
        <w:ind w:left="6556" w:hanging="221"/>
      </w:pPr>
      <w:rPr>
        <w:rFonts w:hint="default"/>
      </w:rPr>
    </w:lvl>
    <w:lvl w:ilvl="8" w:tplc="81004C68">
      <w:start w:val="1"/>
      <w:numFmt w:val="bullet"/>
      <w:lvlText w:val="•"/>
      <w:lvlJc w:val="left"/>
      <w:pPr>
        <w:ind w:left="7444" w:hanging="221"/>
      </w:pPr>
      <w:rPr>
        <w:rFonts w:hint="default"/>
      </w:rPr>
    </w:lvl>
  </w:abstractNum>
  <w:abstractNum w:abstractNumId="33" w15:restartNumberingAfterBreak="0">
    <w:nsid w:val="4E734CA1"/>
    <w:multiLevelType w:val="hybridMultilevel"/>
    <w:tmpl w:val="2C24C9C4"/>
    <w:lvl w:ilvl="0" w:tplc="FFFFFFFF">
      <w:start w:val="1"/>
      <w:numFmt w:val="bullet"/>
      <w:pStyle w:val="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3697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5" w15:restartNumberingAfterBreak="0">
    <w:nsid w:val="5A33169F"/>
    <w:multiLevelType w:val="multilevel"/>
    <w:tmpl w:val="0EE02E2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36" w15:restartNumberingAfterBreak="0">
    <w:nsid w:val="5FFD3949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7" w15:restartNumberingAfterBreak="0">
    <w:nsid w:val="6276081F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8" w15:restartNumberingAfterBreak="0">
    <w:nsid w:val="64177FF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9" w15:restartNumberingAfterBreak="0">
    <w:nsid w:val="693A2885"/>
    <w:multiLevelType w:val="multilevel"/>
    <w:tmpl w:val="501A7A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0" w15:restartNumberingAfterBreak="0">
    <w:nsid w:val="6C1E0AB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41" w15:restartNumberingAfterBreak="0">
    <w:nsid w:val="6D9009A6"/>
    <w:multiLevelType w:val="multilevel"/>
    <w:tmpl w:val="BE14955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2" w15:restartNumberingAfterBreak="0">
    <w:nsid w:val="6EC717E4"/>
    <w:multiLevelType w:val="multilevel"/>
    <w:tmpl w:val="51549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3" w15:restartNumberingAfterBreak="0">
    <w:nsid w:val="6F445D07"/>
    <w:multiLevelType w:val="multilevel"/>
    <w:tmpl w:val="46FA5E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4" w15:restartNumberingAfterBreak="0">
    <w:nsid w:val="7582512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45" w15:restartNumberingAfterBreak="0">
    <w:nsid w:val="7BE7243E"/>
    <w:multiLevelType w:val="multilevel"/>
    <w:tmpl w:val="0DB8A13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6" w15:restartNumberingAfterBreak="0">
    <w:nsid w:val="7C8A7E63"/>
    <w:multiLevelType w:val="multilevel"/>
    <w:tmpl w:val="ED0098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7" w15:restartNumberingAfterBreak="0">
    <w:nsid w:val="7CA10058"/>
    <w:multiLevelType w:val="multilevel"/>
    <w:tmpl w:val="BF2802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8" w15:restartNumberingAfterBreak="0">
    <w:nsid w:val="7E222AC0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49" w15:restartNumberingAfterBreak="0">
    <w:nsid w:val="7FA109E2"/>
    <w:multiLevelType w:val="multilevel"/>
    <w:tmpl w:val="CD8641C0"/>
    <w:lvl w:ilvl="0">
      <w:start w:val="17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3"/>
  </w:num>
  <w:num w:numId="4">
    <w:abstractNumId w:val="6"/>
  </w:num>
  <w:num w:numId="5">
    <w:abstractNumId w:val="23"/>
  </w:num>
  <w:num w:numId="6">
    <w:abstractNumId w:val="14"/>
  </w:num>
  <w:num w:numId="7">
    <w:abstractNumId w:val="32"/>
  </w:num>
  <w:num w:numId="8">
    <w:abstractNumId w:val="19"/>
  </w:num>
  <w:num w:numId="9">
    <w:abstractNumId w:val="42"/>
  </w:num>
  <w:num w:numId="10">
    <w:abstractNumId w:val="29"/>
  </w:num>
  <w:num w:numId="11">
    <w:abstractNumId w:val="26"/>
  </w:num>
  <w:num w:numId="12">
    <w:abstractNumId w:val="10"/>
  </w:num>
  <w:num w:numId="13">
    <w:abstractNumId w:val="39"/>
  </w:num>
  <w:num w:numId="14">
    <w:abstractNumId w:val="11"/>
  </w:num>
  <w:num w:numId="15">
    <w:abstractNumId w:val="43"/>
  </w:num>
  <w:num w:numId="16">
    <w:abstractNumId w:val="46"/>
  </w:num>
  <w:num w:numId="17">
    <w:abstractNumId w:val="12"/>
  </w:num>
  <w:num w:numId="18">
    <w:abstractNumId w:val="47"/>
  </w:num>
  <w:num w:numId="19">
    <w:abstractNumId w:val="7"/>
  </w:num>
  <w:num w:numId="20">
    <w:abstractNumId w:val="18"/>
  </w:num>
  <w:num w:numId="21">
    <w:abstractNumId w:val="31"/>
  </w:num>
  <w:num w:numId="22">
    <w:abstractNumId w:val="15"/>
  </w:num>
  <w:num w:numId="23">
    <w:abstractNumId w:val="34"/>
  </w:num>
  <w:num w:numId="24">
    <w:abstractNumId w:val="45"/>
  </w:num>
  <w:num w:numId="25">
    <w:abstractNumId w:val="24"/>
  </w:num>
  <w:num w:numId="26">
    <w:abstractNumId w:val="40"/>
  </w:num>
  <w:num w:numId="27">
    <w:abstractNumId w:val="16"/>
  </w:num>
  <w:num w:numId="28">
    <w:abstractNumId w:val="28"/>
  </w:num>
  <w:num w:numId="29">
    <w:abstractNumId w:val="13"/>
  </w:num>
  <w:num w:numId="30">
    <w:abstractNumId w:val="48"/>
  </w:num>
  <w:num w:numId="31">
    <w:abstractNumId w:val="41"/>
  </w:num>
  <w:num w:numId="32">
    <w:abstractNumId w:val="4"/>
  </w:num>
  <w:num w:numId="33">
    <w:abstractNumId w:val="3"/>
  </w:num>
  <w:num w:numId="34">
    <w:abstractNumId w:val="5"/>
  </w:num>
  <w:num w:numId="35">
    <w:abstractNumId w:val="21"/>
  </w:num>
  <w:num w:numId="36">
    <w:abstractNumId w:val="17"/>
  </w:num>
  <w:num w:numId="37">
    <w:abstractNumId w:val="44"/>
  </w:num>
  <w:num w:numId="38">
    <w:abstractNumId w:val="36"/>
  </w:num>
  <w:num w:numId="39">
    <w:abstractNumId w:val="38"/>
  </w:num>
  <w:num w:numId="40">
    <w:abstractNumId w:val="27"/>
  </w:num>
  <w:num w:numId="41">
    <w:abstractNumId w:val="35"/>
  </w:num>
  <w:num w:numId="42">
    <w:abstractNumId w:val="37"/>
  </w:num>
  <w:num w:numId="43">
    <w:abstractNumId w:val="9"/>
  </w:num>
  <w:num w:numId="44">
    <w:abstractNumId w:val="20"/>
  </w:num>
  <w:num w:numId="45">
    <w:abstractNumId w:val="49"/>
  </w:num>
  <w:num w:numId="46">
    <w:abstractNumId w:val="22"/>
  </w:num>
  <w:num w:numId="47">
    <w:abstractNumId w:val="30"/>
  </w:num>
  <w:num w:numId="48">
    <w:abstractNumId w:val="2"/>
  </w:num>
  <w:num w:numId="49">
    <w:abstractNumId w:val="19"/>
  </w:num>
  <w:num w:numId="50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6257" fill="f" fillcolor="white" stroke="f">
      <v:fill color="white" on="f"/>
      <v:stroke on="f"/>
      <o:colormru v:ext="edit" colors="#00005c,#1405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F2"/>
    <w:rsid w:val="00000FA5"/>
    <w:rsid w:val="00004AE6"/>
    <w:rsid w:val="0000635E"/>
    <w:rsid w:val="000117E5"/>
    <w:rsid w:val="0001690A"/>
    <w:rsid w:val="0001751E"/>
    <w:rsid w:val="000243D6"/>
    <w:rsid w:val="00024563"/>
    <w:rsid w:val="00024709"/>
    <w:rsid w:val="000354A6"/>
    <w:rsid w:val="00037915"/>
    <w:rsid w:val="00041C58"/>
    <w:rsid w:val="0005023A"/>
    <w:rsid w:val="00051787"/>
    <w:rsid w:val="00064B06"/>
    <w:rsid w:val="00072485"/>
    <w:rsid w:val="000740B5"/>
    <w:rsid w:val="000817B8"/>
    <w:rsid w:val="00087881"/>
    <w:rsid w:val="000916BC"/>
    <w:rsid w:val="000933F8"/>
    <w:rsid w:val="000A5F7D"/>
    <w:rsid w:val="000A6914"/>
    <w:rsid w:val="000A6D39"/>
    <w:rsid w:val="000A6E96"/>
    <w:rsid w:val="000B163C"/>
    <w:rsid w:val="000B4CA7"/>
    <w:rsid w:val="000C096F"/>
    <w:rsid w:val="000C4A41"/>
    <w:rsid w:val="000D1A0F"/>
    <w:rsid w:val="000D2FD9"/>
    <w:rsid w:val="000D4E94"/>
    <w:rsid w:val="000D5F6A"/>
    <w:rsid w:val="000F13E3"/>
    <w:rsid w:val="000F3902"/>
    <w:rsid w:val="000F3D1E"/>
    <w:rsid w:val="000F516F"/>
    <w:rsid w:val="000F5E16"/>
    <w:rsid w:val="000F7BAD"/>
    <w:rsid w:val="00100DCC"/>
    <w:rsid w:val="00101663"/>
    <w:rsid w:val="00101F6C"/>
    <w:rsid w:val="001030EB"/>
    <w:rsid w:val="00110210"/>
    <w:rsid w:val="0011416F"/>
    <w:rsid w:val="00115428"/>
    <w:rsid w:val="00122959"/>
    <w:rsid w:val="00127A5B"/>
    <w:rsid w:val="00143F6C"/>
    <w:rsid w:val="00146592"/>
    <w:rsid w:val="00150BDA"/>
    <w:rsid w:val="00155830"/>
    <w:rsid w:val="001570D6"/>
    <w:rsid w:val="0016271F"/>
    <w:rsid w:val="0016318A"/>
    <w:rsid w:val="00170656"/>
    <w:rsid w:val="0017191E"/>
    <w:rsid w:val="001726C5"/>
    <w:rsid w:val="00175DE4"/>
    <w:rsid w:val="0018476B"/>
    <w:rsid w:val="00185F50"/>
    <w:rsid w:val="00187455"/>
    <w:rsid w:val="00197CF8"/>
    <w:rsid w:val="001A7B26"/>
    <w:rsid w:val="001C7353"/>
    <w:rsid w:val="001D3D4E"/>
    <w:rsid w:val="001E12A9"/>
    <w:rsid w:val="001E311F"/>
    <w:rsid w:val="001E4487"/>
    <w:rsid w:val="001E4CCB"/>
    <w:rsid w:val="001F3CC6"/>
    <w:rsid w:val="001F3CE1"/>
    <w:rsid w:val="002026D1"/>
    <w:rsid w:val="00207AD0"/>
    <w:rsid w:val="00214555"/>
    <w:rsid w:val="00217B4E"/>
    <w:rsid w:val="00217DAC"/>
    <w:rsid w:val="00224E3C"/>
    <w:rsid w:val="002251EE"/>
    <w:rsid w:val="0023156A"/>
    <w:rsid w:val="00234430"/>
    <w:rsid w:val="00237340"/>
    <w:rsid w:val="00242B40"/>
    <w:rsid w:val="00247935"/>
    <w:rsid w:val="00251215"/>
    <w:rsid w:val="00252551"/>
    <w:rsid w:val="00256155"/>
    <w:rsid w:val="0026161D"/>
    <w:rsid w:val="00267006"/>
    <w:rsid w:val="00270261"/>
    <w:rsid w:val="002712EA"/>
    <w:rsid w:val="00274776"/>
    <w:rsid w:val="0027609D"/>
    <w:rsid w:val="00276A02"/>
    <w:rsid w:val="00281B8C"/>
    <w:rsid w:val="0028285F"/>
    <w:rsid w:val="002837BA"/>
    <w:rsid w:val="00284180"/>
    <w:rsid w:val="00290059"/>
    <w:rsid w:val="002954CF"/>
    <w:rsid w:val="002A344E"/>
    <w:rsid w:val="002A5986"/>
    <w:rsid w:val="002A5DD8"/>
    <w:rsid w:val="002B09DB"/>
    <w:rsid w:val="002B3816"/>
    <w:rsid w:val="002B4A5D"/>
    <w:rsid w:val="002C3549"/>
    <w:rsid w:val="002C46DE"/>
    <w:rsid w:val="002C4AB3"/>
    <w:rsid w:val="002D4520"/>
    <w:rsid w:val="002D51ED"/>
    <w:rsid w:val="002D5EDB"/>
    <w:rsid w:val="002E6323"/>
    <w:rsid w:val="002F072C"/>
    <w:rsid w:val="002F1CE9"/>
    <w:rsid w:val="002F311E"/>
    <w:rsid w:val="003009BE"/>
    <w:rsid w:val="00307471"/>
    <w:rsid w:val="00307CED"/>
    <w:rsid w:val="00311140"/>
    <w:rsid w:val="00312411"/>
    <w:rsid w:val="00313719"/>
    <w:rsid w:val="00316AEA"/>
    <w:rsid w:val="003173B9"/>
    <w:rsid w:val="003231C9"/>
    <w:rsid w:val="00330230"/>
    <w:rsid w:val="003318E8"/>
    <w:rsid w:val="003379DC"/>
    <w:rsid w:val="003421BD"/>
    <w:rsid w:val="003532E1"/>
    <w:rsid w:val="003533F5"/>
    <w:rsid w:val="00355606"/>
    <w:rsid w:val="003576DD"/>
    <w:rsid w:val="00357B46"/>
    <w:rsid w:val="00366937"/>
    <w:rsid w:val="00366CD2"/>
    <w:rsid w:val="00370EDB"/>
    <w:rsid w:val="00377CDC"/>
    <w:rsid w:val="00384921"/>
    <w:rsid w:val="00390537"/>
    <w:rsid w:val="00390629"/>
    <w:rsid w:val="003927B5"/>
    <w:rsid w:val="003A2584"/>
    <w:rsid w:val="003A4792"/>
    <w:rsid w:val="003B1686"/>
    <w:rsid w:val="003B3CF2"/>
    <w:rsid w:val="003B5014"/>
    <w:rsid w:val="003B5A58"/>
    <w:rsid w:val="003B63E6"/>
    <w:rsid w:val="003B74AA"/>
    <w:rsid w:val="003C2BD3"/>
    <w:rsid w:val="003C6672"/>
    <w:rsid w:val="003C7487"/>
    <w:rsid w:val="003D460C"/>
    <w:rsid w:val="003E15D3"/>
    <w:rsid w:val="003E747D"/>
    <w:rsid w:val="003F36C1"/>
    <w:rsid w:val="003F3B03"/>
    <w:rsid w:val="0040147C"/>
    <w:rsid w:val="004073C5"/>
    <w:rsid w:val="0040763A"/>
    <w:rsid w:val="004133D0"/>
    <w:rsid w:val="00422F59"/>
    <w:rsid w:val="0043134E"/>
    <w:rsid w:val="0043352D"/>
    <w:rsid w:val="004405E4"/>
    <w:rsid w:val="0044275E"/>
    <w:rsid w:val="004537EA"/>
    <w:rsid w:val="00456DBD"/>
    <w:rsid w:val="0046010E"/>
    <w:rsid w:val="00482E76"/>
    <w:rsid w:val="0048479B"/>
    <w:rsid w:val="00484DD8"/>
    <w:rsid w:val="00490422"/>
    <w:rsid w:val="00493F9F"/>
    <w:rsid w:val="004A16EC"/>
    <w:rsid w:val="004B47E5"/>
    <w:rsid w:val="004B4881"/>
    <w:rsid w:val="004C177B"/>
    <w:rsid w:val="004D241D"/>
    <w:rsid w:val="004D47BE"/>
    <w:rsid w:val="004D49A1"/>
    <w:rsid w:val="004D7F12"/>
    <w:rsid w:val="004E78F4"/>
    <w:rsid w:val="004F36DD"/>
    <w:rsid w:val="004F39D6"/>
    <w:rsid w:val="004F63FC"/>
    <w:rsid w:val="00501005"/>
    <w:rsid w:val="00503C26"/>
    <w:rsid w:val="0050722C"/>
    <w:rsid w:val="00507F8B"/>
    <w:rsid w:val="005204FC"/>
    <w:rsid w:val="00522532"/>
    <w:rsid w:val="00523636"/>
    <w:rsid w:val="0052513A"/>
    <w:rsid w:val="00526896"/>
    <w:rsid w:val="00531AC8"/>
    <w:rsid w:val="005320CF"/>
    <w:rsid w:val="00540DA7"/>
    <w:rsid w:val="00542806"/>
    <w:rsid w:val="005436FE"/>
    <w:rsid w:val="0055200A"/>
    <w:rsid w:val="00554D33"/>
    <w:rsid w:val="005554F6"/>
    <w:rsid w:val="0055577E"/>
    <w:rsid w:val="005563C9"/>
    <w:rsid w:val="0056032E"/>
    <w:rsid w:val="005649E2"/>
    <w:rsid w:val="005670EE"/>
    <w:rsid w:val="00567185"/>
    <w:rsid w:val="00570D38"/>
    <w:rsid w:val="0057211A"/>
    <w:rsid w:val="00577E61"/>
    <w:rsid w:val="00580C7F"/>
    <w:rsid w:val="00584F07"/>
    <w:rsid w:val="00585AFD"/>
    <w:rsid w:val="005906D6"/>
    <w:rsid w:val="00595F52"/>
    <w:rsid w:val="005A29E8"/>
    <w:rsid w:val="005B1A34"/>
    <w:rsid w:val="005B5938"/>
    <w:rsid w:val="005B6167"/>
    <w:rsid w:val="005B64FD"/>
    <w:rsid w:val="005B70C6"/>
    <w:rsid w:val="005C05B9"/>
    <w:rsid w:val="005C1231"/>
    <w:rsid w:val="005D1EE3"/>
    <w:rsid w:val="005D216C"/>
    <w:rsid w:val="005E4E1E"/>
    <w:rsid w:val="005E505D"/>
    <w:rsid w:val="005E5E6F"/>
    <w:rsid w:val="005F186F"/>
    <w:rsid w:val="00602D42"/>
    <w:rsid w:val="00603137"/>
    <w:rsid w:val="00603A99"/>
    <w:rsid w:val="00606779"/>
    <w:rsid w:val="0061205B"/>
    <w:rsid w:val="006139C9"/>
    <w:rsid w:val="00616E67"/>
    <w:rsid w:val="00617F0E"/>
    <w:rsid w:val="00625902"/>
    <w:rsid w:val="00626318"/>
    <w:rsid w:val="00636E27"/>
    <w:rsid w:val="0064011F"/>
    <w:rsid w:val="00641B9F"/>
    <w:rsid w:val="00644EB5"/>
    <w:rsid w:val="00645AD1"/>
    <w:rsid w:val="006502EF"/>
    <w:rsid w:val="00650AC2"/>
    <w:rsid w:val="00656639"/>
    <w:rsid w:val="0067136C"/>
    <w:rsid w:val="00680B8C"/>
    <w:rsid w:val="0068127E"/>
    <w:rsid w:val="0068279C"/>
    <w:rsid w:val="006828CB"/>
    <w:rsid w:val="00687D58"/>
    <w:rsid w:val="0069132A"/>
    <w:rsid w:val="0069282D"/>
    <w:rsid w:val="00694A01"/>
    <w:rsid w:val="00696B42"/>
    <w:rsid w:val="006A3CC2"/>
    <w:rsid w:val="006A56C4"/>
    <w:rsid w:val="006B3772"/>
    <w:rsid w:val="006B620A"/>
    <w:rsid w:val="006B632B"/>
    <w:rsid w:val="006D3BE8"/>
    <w:rsid w:val="006E2A49"/>
    <w:rsid w:val="006E57FD"/>
    <w:rsid w:val="006F06DB"/>
    <w:rsid w:val="006F61E7"/>
    <w:rsid w:val="00700745"/>
    <w:rsid w:val="007021AD"/>
    <w:rsid w:val="007064CC"/>
    <w:rsid w:val="00707B69"/>
    <w:rsid w:val="0071011C"/>
    <w:rsid w:val="007104AF"/>
    <w:rsid w:val="00714BF4"/>
    <w:rsid w:val="00715E92"/>
    <w:rsid w:val="00715F99"/>
    <w:rsid w:val="007164E6"/>
    <w:rsid w:val="00725B1A"/>
    <w:rsid w:val="00731614"/>
    <w:rsid w:val="00741613"/>
    <w:rsid w:val="00741D2D"/>
    <w:rsid w:val="007452D4"/>
    <w:rsid w:val="007470A5"/>
    <w:rsid w:val="00753743"/>
    <w:rsid w:val="0076619C"/>
    <w:rsid w:val="007672ED"/>
    <w:rsid w:val="007716CB"/>
    <w:rsid w:val="00773A7A"/>
    <w:rsid w:val="00776C34"/>
    <w:rsid w:val="007779E1"/>
    <w:rsid w:val="00782242"/>
    <w:rsid w:val="007904CB"/>
    <w:rsid w:val="007925B5"/>
    <w:rsid w:val="007A42EF"/>
    <w:rsid w:val="007B112F"/>
    <w:rsid w:val="007B2B5E"/>
    <w:rsid w:val="007B473C"/>
    <w:rsid w:val="007E18F2"/>
    <w:rsid w:val="007E2198"/>
    <w:rsid w:val="007F1475"/>
    <w:rsid w:val="00800C6C"/>
    <w:rsid w:val="008234E7"/>
    <w:rsid w:val="00824392"/>
    <w:rsid w:val="008269E1"/>
    <w:rsid w:val="008278A1"/>
    <w:rsid w:val="00827C44"/>
    <w:rsid w:val="00827E92"/>
    <w:rsid w:val="00841BE4"/>
    <w:rsid w:val="008436EB"/>
    <w:rsid w:val="008522E5"/>
    <w:rsid w:val="008562E4"/>
    <w:rsid w:val="00862433"/>
    <w:rsid w:val="00863B49"/>
    <w:rsid w:val="008648C6"/>
    <w:rsid w:val="00867A52"/>
    <w:rsid w:val="00870726"/>
    <w:rsid w:val="008714BB"/>
    <w:rsid w:val="00872AE2"/>
    <w:rsid w:val="00881999"/>
    <w:rsid w:val="00883C5C"/>
    <w:rsid w:val="00884FDC"/>
    <w:rsid w:val="00887E13"/>
    <w:rsid w:val="00890ACE"/>
    <w:rsid w:val="0089103B"/>
    <w:rsid w:val="00893886"/>
    <w:rsid w:val="008959E6"/>
    <w:rsid w:val="008A0752"/>
    <w:rsid w:val="008A1CD7"/>
    <w:rsid w:val="008A32BB"/>
    <w:rsid w:val="008A3DDE"/>
    <w:rsid w:val="008A4BA2"/>
    <w:rsid w:val="008B6161"/>
    <w:rsid w:val="008B6F06"/>
    <w:rsid w:val="008C01FE"/>
    <w:rsid w:val="008C1587"/>
    <w:rsid w:val="008C6F83"/>
    <w:rsid w:val="008D0EE4"/>
    <w:rsid w:val="008D5CA1"/>
    <w:rsid w:val="008E3869"/>
    <w:rsid w:val="008E7987"/>
    <w:rsid w:val="008E79E2"/>
    <w:rsid w:val="008F32C3"/>
    <w:rsid w:val="009109F1"/>
    <w:rsid w:val="009125F0"/>
    <w:rsid w:val="00915E68"/>
    <w:rsid w:val="00920CDC"/>
    <w:rsid w:val="00935DDA"/>
    <w:rsid w:val="00936699"/>
    <w:rsid w:val="00941368"/>
    <w:rsid w:val="009433E7"/>
    <w:rsid w:val="00947C28"/>
    <w:rsid w:val="0095137D"/>
    <w:rsid w:val="009523FD"/>
    <w:rsid w:val="00952B45"/>
    <w:rsid w:val="0096314E"/>
    <w:rsid w:val="009769FE"/>
    <w:rsid w:val="00996FEA"/>
    <w:rsid w:val="009A549E"/>
    <w:rsid w:val="009B5103"/>
    <w:rsid w:val="009D0971"/>
    <w:rsid w:val="009D24F4"/>
    <w:rsid w:val="009D3A6C"/>
    <w:rsid w:val="009D5A80"/>
    <w:rsid w:val="009D6049"/>
    <w:rsid w:val="009D64B2"/>
    <w:rsid w:val="009F3B5B"/>
    <w:rsid w:val="00A059B8"/>
    <w:rsid w:val="00A0794B"/>
    <w:rsid w:val="00A11C1A"/>
    <w:rsid w:val="00A11C5A"/>
    <w:rsid w:val="00A2392F"/>
    <w:rsid w:val="00A340B1"/>
    <w:rsid w:val="00A34452"/>
    <w:rsid w:val="00A41F8A"/>
    <w:rsid w:val="00A506EB"/>
    <w:rsid w:val="00A50B8E"/>
    <w:rsid w:val="00A603A0"/>
    <w:rsid w:val="00A67C9E"/>
    <w:rsid w:val="00A728DC"/>
    <w:rsid w:val="00A7454F"/>
    <w:rsid w:val="00A80883"/>
    <w:rsid w:val="00A815F7"/>
    <w:rsid w:val="00A90C36"/>
    <w:rsid w:val="00AA590D"/>
    <w:rsid w:val="00AB2D86"/>
    <w:rsid w:val="00AB3F04"/>
    <w:rsid w:val="00AB5CFC"/>
    <w:rsid w:val="00AB66A9"/>
    <w:rsid w:val="00AC471E"/>
    <w:rsid w:val="00AC48DD"/>
    <w:rsid w:val="00AC711D"/>
    <w:rsid w:val="00AD376E"/>
    <w:rsid w:val="00AD5BBD"/>
    <w:rsid w:val="00AD779A"/>
    <w:rsid w:val="00AE0CBF"/>
    <w:rsid w:val="00AE59B0"/>
    <w:rsid w:val="00AF0502"/>
    <w:rsid w:val="00AF33C4"/>
    <w:rsid w:val="00B04123"/>
    <w:rsid w:val="00B07BCD"/>
    <w:rsid w:val="00B07F52"/>
    <w:rsid w:val="00B16B0E"/>
    <w:rsid w:val="00B21099"/>
    <w:rsid w:val="00B24BA3"/>
    <w:rsid w:val="00B33DB8"/>
    <w:rsid w:val="00B340A9"/>
    <w:rsid w:val="00B35BCC"/>
    <w:rsid w:val="00B35D41"/>
    <w:rsid w:val="00B374AA"/>
    <w:rsid w:val="00B52070"/>
    <w:rsid w:val="00B525DB"/>
    <w:rsid w:val="00B52B62"/>
    <w:rsid w:val="00B53D4A"/>
    <w:rsid w:val="00B555A3"/>
    <w:rsid w:val="00B56D55"/>
    <w:rsid w:val="00B71839"/>
    <w:rsid w:val="00B723A0"/>
    <w:rsid w:val="00B72BC7"/>
    <w:rsid w:val="00B7687A"/>
    <w:rsid w:val="00B860A9"/>
    <w:rsid w:val="00B86E45"/>
    <w:rsid w:val="00B92C04"/>
    <w:rsid w:val="00B94A6D"/>
    <w:rsid w:val="00BA062D"/>
    <w:rsid w:val="00BA76B6"/>
    <w:rsid w:val="00BA76D5"/>
    <w:rsid w:val="00BB1A14"/>
    <w:rsid w:val="00BB519D"/>
    <w:rsid w:val="00BC0E52"/>
    <w:rsid w:val="00BD0C12"/>
    <w:rsid w:val="00BD0F0F"/>
    <w:rsid w:val="00BD65F6"/>
    <w:rsid w:val="00BE10BA"/>
    <w:rsid w:val="00BE3AA9"/>
    <w:rsid w:val="00BE3D0A"/>
    <w:rsid w:val="00BE6EA6"/>
    <w:rsid w:val="00BE70D2"/>
    <w:rsid w:val="00BF2689"/>
    <w:rsid w:val="00C0173A"/>
    <w:rsid w:val="00C047CA"/>
    <w:rsid w:val="00C04DC9"/>
    <w:rsid w:val="00C115DA"/>
    <w:rsid w:val="00C12C14"/>
    <w:rsid w:val="00C20435"/>
    <w:rsid w:val="00C2145A"/>
    <w:rsid w:val="00C249E5"/>
    <w:rsid w:val="00C261C2"/>
    <w:rsid w:val="00C27993"/>
    <w:rsid w:val="00C32092"/>
    <w:rsid w:val="00C3644B"/>
    <w:rsid w:val="00C37476"/>
    <w:rsid w:val="00C44C3D"/>
    <w:rsid w:val="00C44D01"/>
    <w:rsid w:val="00C47418"/>
    <w:rsid w:val="00C51D02"/>
    <w:rsid w:val="00C522FE"/>
    <w:rsid w:val="00C54D29"/>
    <w:rsid w:val="00C620E8"/>
    <w:rsid w:val="00C650D5"/>
    <w:rsid w:val="00C678F7"/>
    <w:rsid w:val="00C71F4D"/>
    <w:rsid w:val="00C72690"/>
    <w:rsid w:val="00C775F4"/>
    <w:rsid w:val="00C812F6"/>
    <w:rsid w:val="00C84056"/>
    <w:rsid w:val="00C85615"/>
    <w:rsid w:val="00C85E10"/>
    <w:rsid w:val="00C870EC"/>
    <w:rsid w:val="00C9690C"/>
    <w:rsid w:val="00CA00AD"/>
    <w:rsid w:val="00CA4550"/>
    <w:rsid w:val="00CB16D3"/>
    <w:rsid w:val="00CB6E0F"/>
    <w:rsid w:val="00CB7818"/>
    <w:rsid w:val="00CC68E8"/>
    <w:rsid w:val="00CD01BB"/>
    <w:rsid w:val="00CD3053"/>
    <w:rsid w:val="00CD6CD2"/>
    <w:rsid w:val="00CE4511"/>
    <w:rsid w:val="00CF7430"/>
    <w:rsid w:val="00D00B3A"/>
    <w:rsid w:val="00D01F78"/>
    <w:rsid w:val="00D033B0"/>
    <w:rsid w:val="00D044BB"/>
    <w:rsid w:val="00D069BC"/>
    <w:rsid w:val="00D06D69"/>
    <w:rsid w:val="00D10387"/>
    <w:rsid w:val="00D143FE"/>
    <w:rsid w:val="00D17D97"/>
    <w:rsid w:val="00D30E61"/>
    <w:rsid w:val="00D3292F"/>
    <w:rsid w:val="00D32EA9"/>
    <w:rsid w:val="00D42844"/>
    <w:rsid w:val="00D43B9C"/>
    <w:rsid w:val="00D51BB9"/>
    <w:rsid w:val="00D527B8"/>
    <w:rsid w:val="00D569AF"/>
    <w:rsid w:val="00D80144"/>
    <w:rsid w:val="00D82F0A"/>
    <w:rsid w:val="00D9054F"/>
    <w:rsid w:val="00DA34BB"/>
    <w:rsid w:val="00DA7A4D"/>
    <w:rsid w:val="00DB1632"/>
    <w:rsid w:val="00DB7994"/>
    <w:rsid w:val="00DC1ABF"/>
    <w:rsid w:val="00DD281E"/>
    <w:rsid w:val="00DE7754"/>
    <w:rsid w:val="00DF160D"/>
    <w:rsid w:val="00DF6A40"/>
    <w:rsid w:val="00E015F6"/>
    <w:rsid w:val="00E03FEC"/>
    <w:rsid w:val="00E0759F"/>
    <w:rsid w:val="00E106A4"/>
    <w:rsid w:val="00E12877"/>
    <w:rsid w:val="00E2279F"/>
    <w:rsid w:val="00E229AC"/>
    <w:rsid w:val="00E257FA"/>
    <w:rsid w:val="00E25860"/>
    <w:rsid w:val="00E25D2D"/>
    <w:rsid w:val="00E30D11"/>
    <w:rsid w:val="00E326F3"/>
    <w:rsid w:val="00E33031"/>
    <w:rsid w:val="00E33FDA"/>
    <w:rsid w:val="00E35179"/>
    <w:rsid w:val="00E43FAE"/>
    <w:rsid w:val="00E5191D"/>
    <w:rsid w:val="00E541BC"/>
    <w:rsid w:val="00E5447B"/>
    <w:rsid w:val="00E551F2"/>
    <w:rsid w:val="00E56DA8"/>
    <w:rsid w:val="00E637E0"/>
    <w:rsid w:val="00E64126"/>
    <w:rsid w:val="00E64828"/>
    <w:rsid w:val="00E6519B"/>
    <w:rsid w:val="00E67365"/>
    <w:rsid w:val="00E7042A"/>
    <w:rsid w:val="00E736ED"/>
    <w:rsid w:val="00E84027"/>
    <w:rsid w:val="00EA1301"/>
    <w:rsid w:val="00EA78AD"/>
    <w:rsid w:val="00EB15F0"/>
    <w:rsid w:val="00EB4258"/>
    <w:rsid w:val="00EB6F85"/>
    <w:rsid w:val="00ED236B"/>
    <w:rsid w:val="00ED6301"/>
    <w:rsid w:val="00EF395A"/>
    <w:rsid w:val="00EF653D"/>
    <w:rsid w:val="00F02FBC"/>
    <w:rsid w:val="00F07EEF"/>
    <w:rsid w:val="00F161FE"/>
    <w:rsid w:val="00F176FF"/>
    <w:rsid w:val="00F17DE5"/>
    <w:rsid w:val="00F2136A"/>
    <w:rsid w:val="00F27F03"/>
    <w:rsid w:val="00F33C7B"/>
    <w:rsid w:val="00F34807"/>
    <w:rsid w:val="00F37D3F"/>
    <w:rsid w:val="00F415F2"/>
    <w:rsid w:val="00F50F25"/>
    <w:rsid w:val="00F51120"/>
    <w:rsid w:val="00F53EDA"/>
    <w:rsid w:val="00F54BCF"/>
    <w:rsid w:val="00F5717F"/>
    <w:rsid w:val="00F65A38"/>
    <w:rsid w:val="00F72033"/>
    <w:rsid w:val="00F73F4B"/>
    <w:rsid w:val="00F766D6"/>
    <w:rsid w:val="00F8691B"/>
    <w:rsid w:val="00F87ABD"/>
    <w:rsid w:val="00F90599"/>
    <w:rsid w:val="00F92D77"/>
    <w:rsid w:val="00F94043"/>
    <w:rsid w:val="00F94A18"/>
    <w:rsid w:val="00FA2307"/>
    <w:rsid w:val="00FA2CCB"/>
    <w:rsid w:val="00FA47CD"/>
    <w:rsid w:val="00FA4897"/>
    <w:rsid w:val="00FB2982"/>
    <w:rsid w:val="00FB731D"/>
    <w:rsid w:val="00FC102B"/>
    <w:rsid w:val="00FD6649"/>
    <w:rsid w:val="00FE390A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 fill="f" fillcolor="white" stroke="f">
      <v:fill color="white" on="f"/>
      <v:stroke on="f"/>
      <o:colormru v:ext="edit" colors="#00005c,#140546"/>
    </o:shapedefaults>
    <o:shapelayout v:ext="edit">
      <o:idmap v:ext="edit" data="1"/>
    </o:shapelayout>
  </w:shapeDefaults>
  <w:decimalSymbol w:val=","/>
  <w:listSeparator w:val=";"/>
  <w14:docId w14:val="32DEAD9A"/>
  <w15:docId w15:val="{CEF38DF5-33B1-4336-BC66-C543E5CE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D69"/>
    <w:pPr>
      <w:spacing w:line="300" w:lineRule="atLeast"/>
    </w:pPr>
    <w:rPr>
      <w:rFonts w:ascii="Arial" w:hAnsi="Arial"/>
    </w:rPr>
  </w:style>
  <w:style w:type="paragraph" w:styleId="Titre1">
    <w:name w:val="heading 1"/>
    <w:basedOn w:val="Paragraphedeliste"/>
    <w:next w:val="Normal"/>
    <w:uiPriority w:val="1"/>
    <w:qFormat/>
    <w:rsid w:val="00CD3053"/>
    <w:pPr>
      <w:widowControl w:val="0"/>
      <w:numPr>
        <w:numId w:val="8"/>
      </w:numPr>
      <w:tabs>
        <w:tab w:val="left" w:pos="1701"/>
      </w:tabs>
      <w:spacing w:before="120" w:after="120" w:line="240" w:lineRule="auto"/>
      <w:ind w:right="123"/>
      <w:contextualSpacing w:val="0"/>
      <w:outlineLvl w:val="0"/>
    </w:pPr>
    <w:rPr>
      <w:rFonts w:asciiTheme="minorHAnsi" w:eastAsia="Times New Roman" w:hAnsiTheme="minorHAnsi"/>
      <w:b/>
      <w:bCs/>
      <w:sz w:val="24"/>
      <w:szCs w:val="28"/>
      <w:lang w:val="en-GB"/>
    </w:rPr>
  </w:style>
  <w:style w:type="paragraph" w:styleId="Titre2">
    <w:name w:val="heading 2"/>
    <w:basedOn w:val="Normal"/>
    <w:next w:val="Normal"/>
    <w:link w:val="Titre2Car"/>
    <w:uiPriority w:val="1"/>
    <w:qFormat/>
    <w:pPr>
      <w:keepNext/>
      <w:widowControl w:val="0"/>
      <w:outlineLvl w:val="1"/>
    </w:pPr>
    <w:rPr>
      <w:rFonts w:cs="Arial"/>
      <w:b/>
      <w:bCs/>
      <w:sz w:val="18"/>
    </w:rPr>
  </w:style>
  <w:style w:type="paragraph" w:styleId="Titre3">
    <w:name w:val="heading 3"/>
    <w:basedOn w:val="Normal"/>
    <w:next w:val="Normal"/>
    <w:uiPriority w:val="1"/>
    <w:qFormat/>
    <w:pPr>
      <w:keepNext/>
      <w:spacing w:before="240" w:after="60"/>
      <w:outlineLvl w:val="2"/>
    </w:pPr>
    <w:rPr>
      <w:rFonts w:ascii="Helvetica" w:hAnsi="Helvetica"/>
      <w:sz w:val="24"/>
    </w:rPr>
  </w:style>
  <w:style w:type="paragraph" w:styleId="Titre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cs="Arial"/>
      <w:b/>
      <w:bCs/>
      <w:i/>
      <w:iCs/>
      <w:color w:val="0000FF"/>
    </w:rPr>
  </w:style>
  <w:style w:type="paragraph" w:styleId="Titre5">
    <w:name w:val="heading 5"/>
    <w:basedOn w:val="Normal"/>
    <w:next w:val="Normal"/>
    <w:qFormat/>
    <w:pPr>
      <w:keepNext/>
      <w:widowControl w:val="0"/>
      <w:jc w:val="both"/>
      <w:outlineLvl w:val="4"/>
    </w:pPr>
    <w:rPr>
      <w:rFonts w:cs="Arial"/>
      <w:b/>
      <w:bCs/>
    </w:rPr>
  </w:style>
  <w:style w:type="paragraph" w:styleId="Titre6">
    <w:name w:val="heading 6"/>
    <w:basedOn w:val="Normal"/>
    <w:next w:val="Normal"/>
    <w:qFormat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styleId="Titre7">
    <w:name w:val="heading 7"/>
    <w:basedOn w:val="Normal"/>
    <w:next w:val="Normal"/>
    <w:qFormat/>
    <w:pPr>
      <w:keepNext/>
      <w:widowControl w:val="0"/>
      <w:spacing w:line="240" w:lineRule="auto"/>
      <w:outlineLvl w:val="6"/>
    </w:pPr>
    <w:rPr>
      <w:rFonts w:ascii="Times New Roman" w:eastAsia="Times New Roman" w:hAnsi="Times New Roman" w:cs="Arial"/>
      <w:b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outlineLvl w:val="7"/>
    </w:pPr>
    <w:rPr>
      <w:rFonts w:ascii="Times New Roman" w:eastAsia="SimSun" w:hAnsi="Times New Roman"/>
      <w:b/>
      <w:sz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customStyle="1" w:styleId="textepuce2">
    <w:name w:val="texte puce2"/>
    <w:basedOn w:val="Normal"/>
    <w:pPr>
      <w:numPr>
        <w:numId w:val="1"/>
      </w:numPr>
    </w:p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name w:val="a"/>
    <w:basedOn w:val="Normal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sz w:val="22"/>
    </w:rPr>
  </w:style>
  <w:style w:type="paragraph" w:customStyle="1" w:styleId="u">
    <w:name w:val="u"/>
    <w:basedOn w:val="Normal"/>
    <w:pPr>
      <w:overflowPunct w:val="0"/>
      <w:autoSpaceDE w:val="0"/>
      <w:autoSpaceDN w:val="0"/>
      <w:adjustRightInd w:val="0"/>
      <w:spacing w:line="240" w:lineRule="auto"/>
      <w:ind w:left="562"/>
      <w:jc w:val="both"/>
      <w:textAlignment w:val="baseline"/>
    </w:pPr>
    <w:rPr>
      <w:rFonts w:eastAsia="Times New Roman"/>
      <w:sz w:val="22"/>
    </w:rPr>
  </w:style>
  <w:style w:type="paragraph" w:customStyle="1" w:styleId="v">
    <w:name w:val="v"/>
    <w:basedOn w:val="u"/>
    <w:pPr>
      <w:ind w:hanging="562"/>
    </w:pPr>
  </w:style>
  <w:style w:type="paragraph" w:customStyle="1" w:styleId="TITF1">
    <w:name w:val="TITF1"/>
    <w:basedOn w:val="Normal"/>
    <w:pPr>
      <w:widowControl w:val="0"/>
      <w:numPr>
        <w:ilvl w:val="12"/>
      </w:numPr>
      <w:overflowPunct w:val="0"/>
      <w:autoSpaceDE w:val="0"/>
      <w:autoSpaceDN w:val="0"/>
      <w:adjustRightInd w:val="0"/>
      <w:spacing w:after="540" w:line="240" w:lineRule="auto"/>
      <w:jc w:val="both"/>
      <w:textAlignment w:val="baseline"/>
    </w:pPr>
    <w:rPr>
      <w:rFonts w:eastAsia="Times New Roman" w:cs="Arial"/>
      <w:b/>
      <w:caps/>
    </w:rPr>
  </w:style>
  <w:style w:type="paragraph" w:customStyle="1" w:styleId="w">
    <w:name w:val="w"/>
    <w:basedOn w:val="Normal"/>
    <w:pPr>
      <w:numPr>
        <w:numId w:val="2"/>
      </w:numPr>
      <w:spacing w:line="240" w:lineRule="auto"/>
      <w:jc w:val="both"/>
    </w:pPr>
    <w:rPr>
      <w:rFonts w:eastAsia="Times New Roman"/>
      <w:sz w:val="22"/>
      <w:szCs w:val="24"/>
    </w:rPr>
  </w:style>
  <w:style w:type="paragraph" w:customStyle="1" w:styleId="TITF2">
    <w:name w:val="TITF2"/>
    <w:basedOn w:val="Normal"/>
    <w:pPr>
      <w:keepNext/>
      <w:overflowPunct w:val="0"/>
      <w:autoSpaceDE w:val="0"/>
      <w:autoSpaceDN w:val="0"/>
      <w:adjustRightInd w:val="0"/>
      <w:spacing w:after="270" w:line="240" w:lineRule="auto"/>
      <w:ind w:left="562" w:hanging="562"/>
      <w:textAlignment w:val="baseline"/>
    </w:pPr>
    <w:rPr>
      <w:rFonts w:eastAsia="Times New Roman"/>
      <w:b/>
      <w:sz w:val="22"/>
    </w:rPr>
  </w:style>
  <w:style w:type="character" w:styleId="Numrodepage">
    <w:name w:val="page number"/>
    <w:basedOn w:val="Policepardfaut"/>
    <w:semiHidden/>
  </w:style>
  <w:style w:type="paragraph" w:customStyle="1" w:styleId="b">
    <w:name w:val="b"/>
    <w:basedOn w:val="Normal"/>
    <w:pPr>
      <w:numPr>
        <w:numId w:val="3"/>
      </w:numPr>
      <w:spacing w:line="240" w:lineRule="auto"/>
      <w:jc w:val="both"/>
    </w:pPr>
    <w:rPr>
      <w:rFonts w:eastAsia="Times New Roman"/>
      <w:sz w:val="22"/>
      <w:szCs w:val="24"/>
    </w:rPr>
  </w:style>
  <w:style w:type="paragraph" w:customStyle="1" w:styleId="e">
    <w:name w:val="e"/>
    <w:basedOn w:val="b"/>
    <w:rPr>
      <w:lang w:val="en-GB"/>
    </w:rPr>
  </w:style>
  <w:style w:type="paragraph" w:customStyle="1" w:styleId="q">
    <w:name w:val="q"/>
    <w:basedOn w:val="Normal"/>
    <w:pPr>
      <w:numPr>
        <w:numId w:val="4"/>
      </w:numPr>
      <w:spacing w:line="240" w:lineRule="auto"/>
      <w:jc w:val="both"/>
    </w:pPr>
    <w:rPr>
      <w:rFonts w:eastAsia="Times New Roman"/>
      <w:sz w:val="22"/>
      <w:szCs w:val="24"/>
    </w:rPr>
  </w:style>
  <w:style w:type="paragraph" w:styleId="Corpsdetexte">
    <w:name w:val="Body Text"/>
    <w:basedOn w:val="Normal"/>
    <w:uiPriority w:val="1"/>
    <w:qFormat/>
    <w:pPr>
      <w:widowControl w:val="0"/>
      <w:spacing w:line="240" w:lineRule="auto"/>
      <w:jc w:val="center"/>
    </w:pPr>
    <w:rPr>
      <w:rFonts w:eastAsia="Times New Roman" w:cs="Arial"/>
      <w:b/>
      <w:caps/>
      <w:sz w:val="24"/>
      <w:szCs w:val="24"/>
    </w:rPr>
  </w:style>
  <w:style w:type="paragraph" w:customStyle="1" w:styleId="TITF3">
    <w:name w:val="TITF3"/>
    <w:basedOn w:val="Normal"/>
    <w:pPr>
      <w:keepNext/>
      <w:overflowPunct w:val="0"/>
      <w:autoSpaceDE w:val="0"/>
      <w:autoSpaceDN w:val="0"/>
      <w:adjustRightInd w:val="0"/>
      <w:spacing w:after="270" w:line="240" w:lineRule="auto"/>
      <w:ind w:left="562" w:hanging="562"/>
      <w:textAlignment w:val="baseline"/>
    </w:pPr>
    <w:rPr>
      <w:rFonts w:eastAsia="Times New Roman"/>
      <w:b/>
      <w:sz w:val="22"/>
    </w:rPr>
  </w:style>
  <w:style w:type="character" w:customStyle="1" w:styleId="RetraitcorpsdetexteCar">
    <w:name w:val="Retrait corps de texte Car"/>
    <w:basedOn w:val="Policepardfaut"/>
    <w:rPr>
      <w:rFonts w:ascii="Garamond" w:hAnsi="Garamond"/>
      <w:sz w:val="22"/>
      <w:lang w:val="en-GB" w:eastAsia="fr-FR" w:bidi="ar-SA"/>
    </w:rPr>
  </w:style>
  <w:style w:type="paragraph" w:styleId="Titr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Garamond" w:eastAsia="Times New Roman" w:hAnsi="Garamond"/>
      <w:b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itationHTML">
    <w:name w:val="HTML Cite"/>
    <w:basedOn w:val="Policepardfaut"/>
    <w:semiHidden/>
    <w:rPr>
      <w:i w:val="0"/>
      <w:iCs w:val="0"/>
      <w:color w:val="008000"/>
    </w:rPr>
  </w:style>
  <w:style w:type="paragraph" w:styleId="NormalWeb">
    <w:name w:val="Normal (Web)"/>
    <w:basedOn w:val="Normal"/>
    <w:semiHidden/>
    <w:pPr>
      <w:spacing w:before="120" w:after="120"/>
    </w:pPr>
    <w:rPr>
      <w:rFonts w:ascii="Arial Unicode MS" w:eastAsia="Arial Unicode MS" w:hAnsi="Arial Unicode MS" w:cs="Arial Unicode MS"/>
      <w:sz w:val="24"/>
      <w:szCs w:val="24"/>
    </w:rPr>
  </w:style>
  <w:style w:type="character" w:styleId="Accentuation">
    <w:name w:val="Emphasis"/>
    <w:basedOn w:val="Policepardfaut"/>
    <w:qFormat/>
    <w:rPr>
      <w:b/>
      <w:bCs/>
      <w:i w:val="0"/>
      <w:iCs w:val="0"/>
    </w:rPr>
  </w:style>
  <w:style w:type="paragraph" w:styleId="TM3">
    <w:name w:val="toc 3"/>
    <w:basedOn w:val="Normal"/>
    <w:next w:val="Normal"/>
    <w:autoRedefine/>
    <w:uiPriority w:val="39"/>
    <w:qFormat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4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4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0A6E9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A6E9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3B3CF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Notedebasdepage">
    <w:name w:val="footnote text"/>
    <w:basedOn w:val="Normal"/>
    <w:link w:val="NotedebasdepageCar"/>
    <w:semiHidden/>
    <w:unhideWhenUsed/>
    <w:rsid w:val="006D3BE8"/>
    <w:pPr>
      <w:spacing w:before="240" w:line="240" w:lineRule="auto"/>
      <w:jc w:val="both"/>
    </w:pPr>
    <w:rPr>
      <w:rFonts w:ascii="Times" w:eastAsia="Times New Roman" w:hAnsi="Times" w:cs="Time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3BE8"/>
    <w:rPr>
      <w:rFonts w:eastAsia="Times New Roman" w:cs="Times"/>
    </w:rPr>
  </w:style>
  <w:style w:type="character" w:styleId="Appelnotedebasdep">
    <w:name w:val="footnote reference"/>
    <w:semiHidden/>
    <w:unhideWhenUsed/>
    <w:rsid w:val="006D3BE8"/>
    <w:rPr>
      <w:rFonts w:ascii="Times New Roman" w:hAnsi="Times New Roman" w:cs="Times New Roman" w:hint="default"/>
      <w:vertAlign w:val="superscript"/>
    </w:rPr>
  </w:style>
  <w:style w:type="paragraph" w:styleId="Paragraphedeliste">
    <w:name w:val="List Paragraph"/>
    <w:basedOn w:val="Normal"/>
    <w:uiPriority w:val="1"/>
    <w:qFormat/>
    <w:rsid w:val="006D3BE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D3B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3BE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6D3BE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3B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3BE8"/>
    <w:rPr>
      <w:rFonts w:ascii="Arial" w:hAnsi="Arial"/>
      <w:b/>
      <w:bCs/>
    </w:rPr>
  </w:style>
  <w:style w:type="paragraph" w:customStyle="1" w:styleId="NormalA">
    <w:name w:val="Normal A"/>
    <w:basedOn w:val="Normal"/>
    <w:uiPriority w:val="99"/>
    <w:rsid w:val="006D3BE8"/>
    <w:pPr>
      <w:spacing w:before="24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5204FC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9388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93886"/>
    <w:rPr>
      <w:rFonts w:ascii="Arial" w:hAnsi="Arial"/>
    </w:rPr>
  </w:style>
  <w:style w:type="character" w:customStyle="1" w:styleId="Titre2Car">
    <w:name w:val="Titre 2 Car"/>
    <w:basedOn w:val="Policepardfaut"/>
    <w:link w:val="Titre2"/>
    <w:rsid w:val="00E6519B"/>
    <w:rPr>
      <w:rFonts w:ascii="Arial" w:hAnsi="Arial" w:cs="Arial"/>
      <w:b/>
      <w:bCs/>
      <w:sz w:val="18"/>
    </w:rPr>
  </w:style>
  <w:style w:type="character" w:styleId="Titredulivre">
    <w:name w:val="Book Title"/>
    <w:basedOn w:val="Policepardfaut"/>
    <w:uiPriority w:val="33"/>
    <w:qFormat/>
    <w:rsid w:val="002C46DE"/>
    <w:rPr>
      <w:b/>
      <w:bCs/>
      <w:smallCaps/>
      <w:spacing w:val="5"/>
    </w:rPr>
  </w:style>
  <w:style w:type="character" w:customStyle="1" w:styleId="Caractresdenotedebasdepage">
    <w:name w:val="Caractères de note de bas de page"/>
    <w:basedOn w:val="Policepardfaut"/>
    <w:rsid w:val="00390537"/>
    <w:rPr>
      <w:rFonts w:ascii="Times New Roman" w:hAnsi="Times New Roman" w:cs="Times New Roman" w:hint="default"/>
      <w:vertAlign w:val="superscript"/>
    </w:rPr>
  </w:style>
  <w:style w:type="paragraph" w:styleId="Rvision">
    <w:name w:val="Revision"/>
    <w:hidden/>
    <w:uiPriority w:val="99"/>
    <w:semiHidden/>
    <w:rsid w:val="00F51120"/>
    <w:rPr>
      <w:rFonts w:ascii="Arial" w:hAnsi="Arial"/>
    </w:rPr>
  </w:style>
  <w:style w:type="paragraph" w:customStyle="1" w:styleId="F2-E2colle">
    <w:name w:val="F2- E2 collée"/>
    <w:basedOn w:val="Normal"/>
    <w:rsid w:val="0016271F"/>
    <w:pPr>
      <w:tabs>
        <w:tab w:val="left" w:pos="851"/>
      </w:tabs>
      <w:ind w:left="862" w:hanging="431"/>
      <w:jc w:val="both"/>
    </w:pPr>
    <w:rPr>
      <w:rFonts w:ascii="AvantGarde" w:eastAsia="Times New Roman" w:hAnsi="AvantGarde"/>
    </w:rPr>
  </w:style>
  <w:style w:type="paragraph" w:customStyle="1" w:styleId="Text1">
    <w:name w:val="Text 1"/>
    <w:basedOn w:val="Normal"/>
    <w:rsid w:val="0016318A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lang w:eastAsia="en-GB"/>
    </w:rPr>
  </w:style>
  <w:style w:type="table" w:customStyle="1" w:styleId="TableNormal">
    <w:name w:val="Table Normal"/>
    <w:uiPriority w:val="2"/>
    <w:semiHidden/>
    <w:unhideWhenUsed/>
    <w:qFormat/>
    <w:rsid w:val="00680B8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0B8C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xt2">
    <w:name w:val="Text 2"/>
    <w:basedOn w:val="Normal"/>
    <w:rsid w:val="00D30E61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D7F12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4D7F12"/>
    <w:rPr>
      <w:rFonts w:ascii="Arial" w:hAnsi="Arial"/>
    </w:rPr>
  </w:style>
  <w:style w:type="character" w:styleId="Appeldenotedefin">
    <w:name w:val="endnote reference"/>
    <w:basedOn w:val="Policepardfaut"/>
    <w:uiPriority w:val="99"/>
    <w:semiHidden/>
    <w:unhideWhenUsed/>
    <w:rsid w:val="004D7F12"/>
    <w:rPr>
      <w:vertAlign w:val="superscript"/>
    </w:rPr>
  </w:style>
  <w:style w:type="character" w:customStyle="1" w:styleId="tlid-translation">
    <w:name w:val="tlid-translation"/>
    <w:basedOn w:val="Policepardfaut"/>
    <w:rsid w:val="006F6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berthezene-adc\Bureau\Mod&#232;le%20ADETEF\Rapport_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3EA6-182D-4738-948A-3BA9A599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Rapport_1.dot</Template>
  <TotalTime>329</TotalTime>
  <Pages>2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ADETEF</vt:lpstr>
    </vt:vector>
  </TitlesOfParts>
  <Company>MINEFI</Company>
  <LinksUpToDate>false</LinksUpToDate>
  <CharactersWithSpaces>540</CharactersWithSpaces>
  <SharedDoc>false</SharedDoc>
  <HLinks>
    <vt:vector size="12" baseType="variant">
      <vt:variant>
        <vt:i4>3211348</vt:i4>
      </vt:variant>
      <vt:variant>
        <vt:i4>-1</vt:i4>
      </vt:variant>
      <vt:variant>
        <vt:i4>1047</vt:i4>
      </vt:variant>
      <vt:variant>
        <vt:i4>1</vt:i4>
      </vt:variant>
      <vt:variant>
        <vt:lpwstr>logo_1</vt:lpwstr>
      </vt:variant>
      <vt:variant>
        <vt:lpwstr/>
      </vt:variant>
      <vt:variant>
        <vt:i4>3211348</vt:i4>
      </vt:variant>
      <vt:variant>
        <vt:i4>-1</vt:i4>
      </vt:variant>
      <vt:variant>
        <vt:i4>1048</vt:i4>
      </vt:variant>
      <vt:variant>
        <vt:i4>1</vt:i4>
      </vt:variant>
      <vt:variant>
        <vt:lpwstr>logo_1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ADETEF</dc:title>
  <dc:creator>Claire AMADEI</dc:creator>
  <cp:lastModifiedBy>Thierry SCHOLLE</cp:lastModifiedBy>
  <cp:revision>7</cp:revision>
  <cp:lastPrinted>2014-11-19T14:39:00Z</cp:lastPrinted>
  <dcterms:created xsi:type="dcterms:W3CDTF">2018-04-27T15:26:00Z</dcterms:created>
  <dcterms:modified xsi:type="dcterms:W3CDTF">2018-04-30T12:25:00Z</dcterms:modified>
</cp:coreProperties>
</file>