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9AE9" w14:textId="32B7499D" w:rsidR="00680B8C" w:rsidRPr="00870726" w:rsidRDefault="00870726" w:rsidP="00870726">
      <w:pPr>
        <w:spacing w:line="240" w:lineRule="auto"/>
        <w:ind w:left="3261" w:hanging="3261"/>
        <w:jc w:val="both"/>
        <w:rPr>
          <w:rFonts w:asciiTheme="minorHAnsi" w:hAnsiTheme="minorHAnsi" w:cstheme="minorHAnsi"/>
          <w:b/>
          <w:lang w:val="en-GB"/>
        </w:rPr>
      </w:pPr>
      <w:bookmarkStart w:id="0" w:name="_Toc512605532"/>
      <w:bookmarkStart w:id="1" w:name="_Toc512605588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FF3B6E" wp14:editId="38D015AF">
            <wp:simplePos x="0" y="0"/>
            <wp:positionH relativeFrom="column">
              <wp:posOffset>137160</wp:posOffset>
            </wp:positionH>
            <wp:positionV relativeFrom="paragraph">
              <wp:posOffset>-358140</wp:posOffset>
            </wp:positionV>
            <wp:extent cx="829310" cy="829310"/>
            <wp:effectExtent l="0" t="0" r="8890" b="8890"/>
            <wp:wrapNone/>
            <wp:docPr id="10" name="Image 10" descr="C:\Users\vlecomte-adc\AppData\Local\Microsoft\Windows\Temporary Internet Files\Content.Outlook\6B8SZ7D0\LOGO EF - 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comte-adc\AppData\Local\Microsoft\Windows\Temporary Internet Files\Content.Outlook\6B8SZ7D0\LOGO EF - 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bookmarkEnd w:id="0"/>
      <w:bookmarkEnd w:id="1"/>
      <w:r w:rsidR="008D5CA1">
        <w:rPr>
          <w:rFonts w:asciiTheme="minorHAnsi" w:hAnsiTheme="minorHAnsi" w:cstheme="minorHAnsi"/>
          <w:b/>
          <w:lang w:val="en-GB"/>
        </w:rPr>
        <w:t>PLEASE COMPLETE AND SIGN THIS FORM AND ATTACH COPIES OF OFFICIAL SUPPORTING DOCUMENTS (REGISTER(S) OF COMPANIES, OFFICIAL GAZETTE, VAT REGISTRATION, ETC.)</w:t>
      </w:r>
    </w:p>
    <w:p w14:paraId="36886C32" w14:textId="20ADE575" w:rsidR="00870726" w:rsidRDefault="00870726" w:rsidP="003A2584">
      <w:pPr>
        <w:spacing w:line="240" w:lineRule="auto"/>
        <w:rPr>
          <w:rFonts w:asciiTheme="minorHAnsi" w:hAnsiTheme="minorHAnsi"/>
          <w:lang w:val="en-GB"/>
        </w:rPr>
      </w:pPr>
    </w:p>
    <w:p w14:paraId="6A52387A" w14:textId="6218AD91" w:rsidR="00870726" w:rsidRPr="00D17D97" w:rsidRDefault="00870726" w:rsidP="003A25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line="240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17D97">
        <w:rPr>
          <w:rFonts w:asciiTheme="minorHAnsi" w:hAnsiTheme="minorHAnsi"/>
          <w:b/>
          <w:sz w:val="28"/>
          <w:szCs w:val="28"/>
          <w:lang w:val="en-GB"/>
        </w:rPr>
        <w:t>LEGAL ENTITY</w:t>
      </w:r>
    </w:p>
    <w:p w14:paraId="747C7837" w14:textId="6EF28367" w:rsidR="0043134E" w:rsidRPr="00D17D97" w:rsidRDefault="00870726" w:rsidP="0027609D">
      <w:pPr>
        <w:spacing w:after="120" w:line="240" w:lineRule="auto"/>
        <w:rPr>
          <w:rFonts w:asciiTheme="minorHAnsi" w:hAnsiTheme="minorHAnsi"/>
          <w:lang w:val="en-GB"/>
        </w:rPr>
      </w:pPr>
      <w:r w:rsidRPr="00D17D97">
        <w:rPr>
          <w:rFonts w:asciiTheme="minorHAnsi" w:hAnsiTheme="minorHAnsi"/>
          <w:lang w:val="en-GB"/>
        </w:rPr>
        <w:t>Please use CAPITAL LETTERS and LATIN CHARACTERS when filling in the form.</w:t>
      </w:r>
    </w:p>
    <w:p w14:paraId="68A80126" w14:textId="4D11E05B" w:rsidR="00870726" w:rsidRPr="00D17D97" w:rsidRDefault="008D5CA1" w:rsidP="00D17D97">
      <w:pPr>
        <w:spacing w:before="120" w:after="12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PRIVATE/PUBLIC LAW BODY WITH LEGAL FORM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7D97" w:rsidRPr="00C85615" w14:paraId="75685DED" w14:textId="77777777" w:rsidTr="00D17D97">
        <w:tc>
          <w:tcPr>
            <w:tcW w:w="9962" w:type="dxa"/>
          </w:tcPr>
          <w:p w14:paraId="1F54ECA9" w14:textId="4A29ED29" w:rsidR="00D17D97" w:rsidRPr="003A2584" w:rsidRDefault="008D5CA1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OFFICIAL </w:t>
            </w:r>
            <w:r w:rsidR="00D17D97" w:rsidRPr="003A2584">
              <w:rPr>
                <w:rFonts w:asciiTheme="minorHAnsi" w:hAnsiTheme="minorHAnsi"/>
                <w:lang w:val="en-GB"/>
              </w:rPr>
              <w:t>NAME(S)</w:t>
            </w:r>
            <w:r w:rsidR="00D17D97" w:rsidRPr="007C070B">
              <w:rPr>
                <w:rStyle w:val="Appelnotedebasdep"/>
                <w:rFonts w:ascii="Calibri" w:hAnsi="Calibri" w:cs="Calibri"/>
                <w:lang w:val="en-GB"/>
              </w:rPr>
              <w:footnoteReference w:id="1"/>
            </w:r>
            <w:r w:rsidR="00D17D97"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1825A378" w14:textId="621B2F4B" w:rsidR="008D5CA1" w:rsidRDefault="008D5CA1" w:rsidP="008D5CA1">
            <w:pPr>
              <w:spacing w:before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BUSINESS NAME: </w:t>
            </w:r>
          </w:p>
          <w:p w14:paraId="1807D2D5" w14:textId="47F2297C" w:rsidR="00D17D97" w:rsidRPr="003A2584" w:rsidRDefault="008D5CA1" w:rsidP="008D5CA1">
            <w:pPr>
              <w:spacing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(if different)</w:t>
            </w:r>
            <w:r w:rsidR="00D17D97"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6EC24BAC" w14:textId="007D8F2C" w:rsidR="00D17D97" w:rsidRPr="003A2584" w:rsidRDefault="008D5CA1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ABBREVIATION</w:t>
            </w:r>
            <w:r w:rsidR="00D17D97"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2EDDFD4C" w14:textId="5ED88D31" w:rsidR="00D17D97" w:rsidRPr="003A2584" w:rsidRDefault="008D5CA1" w:rsidP="0027609D">
            <w:pPr>
              <w:tabs>
                <w:tab w:val="left" w:pos="5125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LEGAL FORM</w:t>
            </w:r>
            <w:r w:rsidR="00D17D97" w:rsidRPr="003A2584">
              <w:rPr>
                <w:rFonts w:asciiTheme="minorHAnsi" w:hAnsiTheme="minorHAnsi"/>
                <w:lang w:val="en-GB"/>
              </w:rPr>
              <w:t>:</w:t>
            </w:r>
          </w:p>
          <w:p w14:paraId="154B112C" w14:textId="212FF19A" w:rsidR="00D17D97" w:rsidRDefault="00F8691B" w:rsidP="00DC1ABF">
            <w:pPr>
              <w:tabs>
                <w:tab w:val="left" w:pos="2155"/>
                <w:tab w:val="left" w:pos="3856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ORGANISATION TYPE</w:t>
            </w:r>
            <w:r w:rsidR="00C85615">
              <w:rPr>
                <w:rFonts w:asciiTheme="minorHAnsi" w:hAnsiTheme="minorHAnsi"/>
                <w:lang w:val="en-GB"/>
              </w:rPr>
              <w:t>:</w:t>
            </w:r>
            <w:r>
              <w:rPr>
                <w:rFonts w:asciiTheme="minorHAnsi" w:hAnsiTheme="minorHAnsi"/>
                <w:lang w:val="en-GB"/>
              </w:rPr>
              <w:tab/>
            </w:r>
            <w:r w:rsidR="00207AD0">
              <w:rPr>
                <w:rFonts w:asciiTheme="minorHAnsi" w:hAnsiTheme="minorHAnsi"/>
                <w:lang w:val="en-GB"/>
              </w:rPr>
              <w:t>FOR PROFIT</w:t>
            </w:r>
            <w:r w:rsidR="00DC1ABF">
              <w:rPr>
                <w:rFonts w:asciiTheme="minorHAnsi" w:hAnsiTheme="minorHAnsi"/>
                <w:lang w:val="en-GB"/>
              </w:rPr>
              <w:tab/>
            </w:r>
            <w:r w:rsidR="00DC1ABF" w:rsidRPr="003A2584">
              <w:rPr>
                <w:rFonts w:asciiTheme="minorHAnsi" w:hAnsiTheme="minorHAnsi"/>
                <w:lang w:val="en-GB"/>
              </w:rPr>
              <w:sym w:font="Wingdings" w:char="F06F"/>
            </w:r>
          </w:p>
          <w:p w14:paraId="128DBB6F" w14:textId="1F28E299" w:rsidR="00207AD0" w:rsidRPr="003A2584" w:rsidRDefault="00207AD0" w:rsidP="00C85615">
            <w:pPr>
              <w:tabs>
                <w:tab w:val="left" w:pos="2155"/>
                <w:tab w:val="left" w:pos="3856"/>
                <w:tab w:val="left" w:pos="4707"/>
                <w:tab w:val="left" w:pos="5748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</w:r>
            <w:proofErr w:type="gramStart"/>
            <w:r>
              <w:rPr>
                <w:rFonts w:asciiTheme="minorHAnsi" w:hAnsiTheme="minorHAnsi"/>
                <w:lang w:val="en-GB"/>
              </w:rPr>
              <w:t>NON FOR</w:t>
            </w:r>
            <w:proofErr w:type="gramEnd"/>
            <w:r>
              <w:rPr>
                <w:rFonts w:asciiTheme="minorHAnsi" w:hAnsiTheme="minorHAnsi"/>
                <w:lang w:val="en-GB"/>
              </w:rPr>
              <w:t xml:space="preserve"> PROFIT</w:t>
            </w:r>
            <w:r w:rsidR="00DC1ABF">
              <w:rPr>
                <w:rFonts w:asciiTheme="minorHAnsi" w:hAnsiTheme="minorHAnsi"/>
                <w:lang w:val="en-GB"/>
              </w:rPr>
              <w:tab/>
            </w:r>
            <w:r w:rsidR="00DC1ABF" w:rsidRPr="003A2584">
              <w:rPr>
                <w:rFonts w:asciiTheme="minorHAnsi" w:hAnsiTheme="minorHAnsi"/>
                <w:lang w:val="en-GB"/>
              </w:rPr>
              <w:sym w:font="Wingdings" w:char="F06F"/>
            </w:r>
            <w:r w:rsidR="00C85615">
              <w:rPr>
                <w:rFonts w:asciiTheme="minorHAnsi" w:hAnsiTheme="minorHAnsi"/>
                <w:lang w:val="en-GB"/>
              </w:rPr>
              <w:tab/>
              <w:t>NGO</w:t>
            </w:r>
            <w:r w:rsidR="00C85615" w:rsidRPr="007C070B">
              <w:rPr>
                <w:rStyle w:val="Appelnotedebasdep"/>
                <w:rFonts w:asciiTheme="minorHAnsi" w:hAnsiTheme="minorHAnsi" w:cstheme="minorHAnsi"/>
                <w:lang w:val="en-GB"/>
              </w:rPr>
              <w:footnoteReference w:id="2"/>
            </w:r>
            <w:r w:rsidR="00C85615">
              <w:rPr>
                <w:rFonts w:asciiTheme="minorHAnsi" w:hAnsiTheme="minorHAnsi"/>
                <w:lang w:val="en-GB"/>
              </w:rPr>
              <w:tab/>
              <w:t>YES</w:t>
            </w:r>
            <w:r w:rsidR="00C85615">
              <w:rPr>
                <w:rFonts w:asciiTheme="minorHAnsi" w:hAnsiTheme="minorHAnsi"/>
                <w:lang w:val="en-GB"/>
              </w:rPr>
              <w:tab/>
            </w:r>
            <w:r w:rsidR="00C85615" w:rsidRPr="003A2584">
              <w:rPr>
                <w:rFonts w:asciiTheme="minorHAnsi" w:hAnsiTheme="minorHAnsi"/>
                <w:lang w:val="en-GB"/>
              </w:rPr>
              <w:sym w:font="Wingdings" w:char="F06F"/>
            </w:r>
            <w:r w:rsidR="00C85615">
              <w:rPr>
                <w:rFonts w:asciiTheme="minorHAnsi" w:hAnsiTheme="minorHAnsi"/>
                <w:lang w:val="en-GB"/>
              </w:rPr>
              <w:tab/>
              <w:t>NO</w:t>
            </w:r>
            <w:r w:rsidR="00C85615">
              <w:rPr>
                <w:rFonts w:asciiTheme="minorHAnsi" w:hAnsiTheme="minorHAnsi"/>
                <w:lang w:val="en-GB"/>
              </w:rPr>
              <w:tab/>
            </w:r>
            <w:r w:rsidR="00C85615" w:rsidRPr="003A2584">
              <w:rPr>
                <w:rFonts w:asciiTheme="minorHAnsi" w:hAnsiTheme="minorHAnsi"/>
                <w:lang w:val="en-GB"/>
              </w:rPr>
              <w:sym w:font="Wingdings" w:char="F06F"/>
            </w:r>
          </w:p>
          <w:p w14:paraId="7BDE802D" w14:textId="0A90D4DE" w:rsidR="00D17D97" w:rsidRPr="003A2584" w:rsidRDefault="00C85615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MAIN REGISTRATION NUMBER</w:t>
            </w:r>
            <w:bookmarkStart w:id="2" w:name="_GoBack"/>
            <w:r w:rsidRPr="007C070B">
              <w:rPr>
                <w:rStyle w:val="Appelnotedebasdep"/>
                <w:rFonts w:ascii="Calibri" w:hAnsi="Calibri" w:cs="Calibri"/>
                <w:lang w:val="en-GB"/>
              </w:rPr>
              <w:footnoteReference w:id="3"/>
            </w:r>
            <w:bookmarkEnd w:id="2"/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5613249E" w14:textId="2959555B" w:rsidR="00C85615" w:rsidRDefault="00C85615" w:rsidP="00C85615">
            <w:pPr>
              <w:spacing w:before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SECONDARY REGISTRATION NUMBER:</w:t>
            </w:r>
          </w:p>
          <w:p w14:paraId="632C441F" w14:textId="669C13BA" w:rsidR="00C85615" w:rsidRDefault="00C85615" w:rsidP="00C85615">
            <w:pPr>
              <w:spacing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(if applicable)</w:t>
            </w:r>
          </w:p>
          <w:p w14:paraId="62CEDA55" w14:textId="58064BED" w:rsidR="00D17D97" w:rsidRDefault="00C85615" w:rsidP="00C85615">
            <w:pPr>
              <w:tabs>
                <w:tab w:val="left" w:pos="2818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PLACE OF MAIN REGISTRATION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>
              <w:rPr>
                <w:rFonts w:asciiTheme="minorHAnsi" w:hAnsiTheme="minorHAnsi"/>
                <w:lang w:val="en-GB"/>
              </w:rPr>
              <w:tab/>
              <w:t>CITY:</w:t>
            </w:r>
          </w:p>
          <w:p w14:paraId="049B991F" w14:textId="5896497D" w:rsidR="00C85615" w:rsidRPr="003A2584" w:rsidRDefault="00C85615" w:rsidP="00C85615">
            <w:pPr>
              <w:tabs>
                <w:tab w:val="left" w:pos="2818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  <w:t>COUNT</w:t>
            </w:r>
            <w:r w:rsidR="00024563">
              <w:rPr>
                <w:rFonts w:asciiTheme="minorHAnsi" w:hAnsiTheme="minorHAnsi"/>
                <w:lang w:val="en-GB"/>
              </w:rPr>
              <w:t>R</w:t>
            </w:r>
            <w:r>
              <w:rPr>
                <w:rFonts w:asciiTheme="minorHAnsi" w:hAnsiTheme="minorHAnsi"/>
                <w:lang w:val="en-GB"/>
              </w:rPr>
              <w:t>Y:</w:t>
            </w:r>
          </w:p>
          <w:p w14:paraId="349AEAA9" w14:textId="57B5AB07" w:rsidR="00D17D97" w:rsidRPr="003A2584" w:rsidRDefault="00C85615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DATE OF MAIN REGISTRATION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C85615">
              <w:rPr>
                <w:rFonts w:asciiTheme="minorHAnsi" w:hAnsiTheme="minorHAnsi"/>
                <w:i/>
                <w:lang w:val="en-GB"/>
              </w:rPr>
              <w:t>DD/MM/YYYY</w:t>
            </w:r>
          </w:p>
          <w:p w14:paraId="362931EF" w14:textId="12116E23" w:rsidR="00D17D97" w:rsidRPr="003A2584" w:rsidRDefault="00C85615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VAT NUMBER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2FB4D30C" w14:textId="33DDFE8E" w:rsidR="00D17D97" w:rsidRPr="003A2584" w:rsidRDefault="00C85615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ADDRESS OF HEAD OFFICE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47114F12" w14:textId="0EFDD632" w:rsidR="00D17D97" w:rsidRPr="003A2584" w:rsidRDefault="00D17D97" w:rsidP="0027609D">
            <w:pPr>
              <w:tabs>
                <w:tab w:val="left" w:pos="3424"/>
                <w:tab w:val="left" w:pos="6684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POSTCODE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 w:rsidRPr="003A2584">
              <w:rPr>
                <w:rFonts w:asciiTheme="minorHAnsi" w:hAnsiTheme="minorHAnsi"/>
                <w:lang w:val="en-GB"/>
              </w:rPr>
              <w:tab/>
              <w:t>P.O. BOX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 w:rsidRPr="003A2584">
              <w:rPr>
                <w:rFonts w:asciiTheme="minorHAnsi" w:hAnsiTheme="minorHAnsi"/>
                <w:lang w:val="en-GB"/>
              </w:rPr>
              <w:tab/>
              <w:t>CITY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7E134BF6" w14:textId="3BA22C22" w:rsidR="00D17D97" w:rsidRPr="003A2584" w:rsidRDefault="00C85615" w:rsidP="0027609D">
            <w:pPr>
              <w:tabs>
                <w:tab w:val="left" w:pos="3991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COUNTRY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 w:rsidR="00D17D97" w:rsidRPr="003A2584"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>PHONE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7E113698" w14:textId="279B2036" w:rsidR="00D17D97" w:rsidRPr="00C85615" w:rsidRDefault="00C85615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EMAIL</w:t>
            </w:r>
            <w:r w:rsidR="0027609D" w:rsidRPr="003A2584">
              <w:rPr>
                <w:rFonts w:asciiTheme="minorHAnsi" w:hAnsiTheme="minorHAnsi"/>
                <w:lang w:val="en-GB"/>
              </w:rPr>
              <w:t>:</w:t>
            </w:r>
          </w:p>
        </w:tc>
      </w:tr>
    </w:tbl>
    <w:p w14:paraId="25BACEF3" w14:textId="77777777" w:rsidR="002C4AB3" w:rsidRDefault="002C4AB3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  <w:sectPr w:rsidR="002C4AB3" w:rsidSect="00AB5CFC">
          <w:headerReference w:type="default" r:id="rId9"/>
          <w:footerReference w:type="even" r:id="rId10"/>
          <w:pgSz w:w="12240" w:h="15840"/>
          <w:pgMar w:top="1134" w:right="1134" w:bottom="1134" w:left="1134" w:header="720" w:footer="935" w:gutter="0"/>
          <w:pgNumType w:start="1"/>
          <w:cols w:space="720"/>
          <w:docGrid w:linePitch="272"/>
        </w:sectPr>
      </w:pPr>
    </w:p>
    <w:p w14:paraId="13C9268F" w14:textId="66C09E13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6"/>
      </w:tblGrid>
      <w:tr w:rsidR="002C4AB3" w14:paraId="554FA583" w14:textId="77777777" w:rsidTr="002C4AB3">
        <w:tc>
          <w:tcPr>
            <w:tcW w:w="4616" w:type="dxa"/>
          </w:tcPr>
          <w:p w14:paraId="71B41668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</w:p>
          <w:p w14:paraId="57617BC6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  <w:r w:rsidRPr="002C4AB3">
              <w:rPr>
                <w:rFonts w:asciiTheme="minorHAnsi" w:hAnsiTheme="minorHAnsi"/>
                <w:lang w:val="en-GB"/>
              </w:rPr>
              <w:t>DATE</w:t>
            </w:r>
            <w:r>
              <w:rPr>
                <w:rFonts w:asciiTheme="minorHAnsi" w:hAnsiTheme="minorHAnsi"/>
                <w:lang w:val="en-GB"/>
              </w:rPr>
              <w:t>:</w:t>
            </w:r>
          </w:p>
          <w:p w14:paraId="2670ED63" w14:textId="24CC9449" w:rsidR="002C4AB3" w:rsidRP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</w:tc>
      </w:tr>
    </w:tbl>
    <w:p w14:paraId="6BEACDAF" w14:textId="77777777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6"/>
      </w:tblGrid>
      <w:tr w:rsidR="002C4AB3" w14:paraId="4F97B071" w14:textId="77777777" w:rsidTr="002F0054">
        <w:tc>
          <w:tcPr>
            <w:tcW w:w="4616" w:type="dxa"/>
          </w:tcPr>
          <w:p w14:paraId="37D6D14E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SIGNATURE OF AUTHORISED REPRESENTATIVE:</w:t>
            </w:r>
          </w:p>
          <w:p w14:paraId="76AD284D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2FE0866E" w14:textId="6AA0E041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38C809E3" w14:textId="6D300EFF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67BC3C0E" w14:textId="3B58C2D2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5736D50B" w14:textId="6D97F045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78E968C5" w14:textId="2D654860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219659A0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29E19ED9" w14:textId="3FA82000" w:rsidR="002C4AB3" w:rsidRP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</w:tc>
      </w:tr>
    </w:tbl>
    <w:p w14:paraId="5F2E8A7F" w14:textId="77777777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4A13146A" w14:textId="179757B3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 w:val="16"/>
          <w:szCs w:val="24"/>
          <w:lang w:val="x-none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6"/>
      </w:tblGrid>
      <w:tr w:rsidR="002C4AB3" w14:paraId="665B1A30" w14:textId="77777777" w:rsidTr="002F0054">
        <w:tc>
          <w:tcPr>
            <w:tcW w:w="4616" w:type="dxa"/>
          </w:tcPr>
          <w:p w14:paraId="59031241" w14:textId="6A534552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STAMP:</w:t>
            </w:r>
          </w:p>
          <w:p w14:paraId="65E02918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6395639F" w14:textId="240C19A3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539CC5D4" w14:textId="1FF9254B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341883BE" w14:textId="2B82CD2B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5405A67D" w14:textId="51D6512A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25F4AA3A" w14:textId="3633311D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64EFE84B" w14:textId="62AF7F61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01B688EE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246B7742" w14:textId="49CAF0DF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5C312A30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79EE4440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751BA5CC" w14:textId="77777777" w:rsid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  <w:p w14:paraId="40B4778C" w14:textId="77777777" w:rsidR="002C4AB3" w:rsidRPr="002C4AB3" w:rsidRDefault="002C4AB3" w:rsidP="002C4AB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</w:p>
        </w:tc>
      </w:tr>
    </w:tbl>
    <w:p w14:paraId="50088598" w14:textId="77777777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166D71F0" w14:textId="77777777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04474B50" w14:textId="756A9F48" w:rsidR="002C4AB3" w:rsidRDefault="002C4AB3" w:rsidP="002C4AB3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  <w:sectPr w:rsidR="002C4AB3" w:rsidSect="002C4AB3">
          <w:type w:val="continuous"/>
          <w:pgSz w:w="12240" w:h="15840"/>
          <w:pgMar w:top="1134" w:right="1134" w:bottom="1134" w:left="1134" w:header="720" w:footer="935" w:gutter="0"/>
          <w:pgNumType w:start="1"/>
          <w:cols w:num="2" w:space="720"/>
          <w:docGrid w:linePitch="272"/>
        </w:sectPr>
      </w:pPr>
    </w:p>
    <w:p w14:paraId="438D84D5" w14:textId="77777777" w:rsidR="00B53D4A" w:rsidRDefault="00B53D4A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50BF77D7" w14:textId="094C0109" w:rsidR="00D9054F" w:rsidRPr="00D17D97" w:rsidRDefault="00D9054F" w:rsidP="00D9054F">
      <w:pPr>
        <w:spacing w:before="120" w:after="12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TABLE WITH CORRESPONDING FIELD DENOMINATION BY COUNTRY</w:t>
      </w:r>
    </w:p>
    <w:p w14:paraId="3405B045" w14:textId="59481D9B" w:rsidR="00D9054F" w:rsidRDefault="00D9054F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33"/>
      </w:tblGrid>
      <w:tr w:rsidR="00D9054F" w14:paraId="087893CF" w14:textId="77777777" w:rsidTr="00A728DC">
        <w:tc>
          <w:tcPr>
            <w:tcW w:w="1129" w:type="dxa"/>
            <w:shd w:val="clear" w:color="auto" w:fill="D9D9D9" w:themeFill="background1" w:themeFillShade="D9"/>
          </w:tcPr>
          <w:p w14:paraId="716D607A" w14:textId="7D6B3FB5" w:rsidR="00D9054F" w:rsidRPr="00A728DC" w:rsidRDefault="00D9054F" w:rsidP="00D9054F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DC">
              <w:rPr>
                <w:rFonts w:ascii="Calibri" w:eastAsia="Times New Roman" w:hAnsi="Calibri" w:cs="Calibri"/>
                <w:b/>
                <w:color w:val="000000"/>
              </w:rPr>
              <w:t>ISO CODE</w:t>
            </w:r>
          </w:p>
        </w:tc>
        <w:tc>
          <w:tcPr>
            <w:tcW w:w="8833" w:type="dxa"/>
            <w:shd w:val="clear" w:color="auto" w:fill="D9D9D9" w:themeFill="background1" w:themeFillShade="D9"/>
          </w:tcPr>
          <w:p w14:paraId="0C1B2574" w14:textId="6E050CBB" w:rsidR="00D9054F" w:rsidRPr="00A728DC" w:rsidRDefault="00687D58" w:rsidP="00A728DC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MAIN REGISTRATION</w:t>
            </w:r>
            <w:r w:rsidR="00A728DC" w:rsidRPr="00A728DC">
              <w:rPr>
                <w:rFonts w:ascii="Calibri" w:eastAsia="Times New Roman" w:hAnsi="Calibri" w:cs="Calibri"/>
                <w:b/>
                <w:color w:val="000000"/>
              </w:rPr>
              <w:t xml:space="preserve"> NUMBER</w:t>
            </w:r>
          </w:p>
        </w:tc>
      </w:tr>
      <w:tr w:rsidR="00D9054F" w:rsidRPr="007C070B" w14:paraId="07B3AA80" w14:textId="77777777" w:rsidTr="00D9054F">
        <w:tc>
          <w:tcPr>
            <w:tcW w:w="1129" w:type="dxa"/>
          </w:tcPr>
          <w:p w14:paraId="0E3C2C66" w14:textId="33AC072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8833" w:type="dxa"/>
          </w:tcPr>
          <w:p w14:paraId="7C564FAB" w14:textId="77777777" w:rsidR="002C4AB3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Firmenbuchnummer (FN)</w:t>
            </w:r>
          </w:p>
          <w:p w14:paraId="163B55CD" w14:textId="77777777" w:rsidR="002C4AB3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ZentraleVereinregister (ZVR-Zahl)</w:t>
            </w:r>
          </w:p>
          <w:p w14:paraId="357FECFE" w14:textId="17EDE670" w:rsidR="00D9054F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Ordnungsnummer</w:t>
            </w:r>
          </w:p>
        </w:tc>
      </w:tr>
      <w:tr w:rsidR="00D9054F" w14:paraId="662A4115" w14:textId="77777777" w:rsidTr="00D9054F">
        <w:tc>
          <w:tcPr>
            <w:tcW w:w="1129" w:type="dxa"/>
          </w:tcPr>
          <w:p w14:paraId="12A0A09B" w14:textId="0F503F5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BE</w:t>
            </w:r>
          </w:p>
        </w:tc>
        <w:tc>
          <w:tcPr>
            <w:tcW w:w="8833" w:type="dxa"/>
          </w:tcPr>
          <w:p w14:paraId="13075E6A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>Numéro d’entreprise</w:t>
            </w:r>
          </w:p>
          <w:p w14:paraId="1CBDD0E4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Ondernemingsnummer</w:t>
            </w:r>
            <w:proofErr w:type="spellEnd"/>
          </w:p>
          <w:p w14:paraId="373E2550" w14:textId="5657993A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Unternehmensnummer</w:t>
            </w:r>
            <w:proofErr w:type="spellEnd"/>
          </w:p>
        </w:tc>
      </w:tr>
      <w:tr w:rsidR="00D9054F" w14:paraId="487198CF" w14:textId="77777777" w:rsidTr="00D9054F">
        <w:tc>
          <w:tcPr>
            <w:tcW w:w="1129" w:type="dxa"/>
          </w:tcPr>
          <w:p w14:paraId="7E0FA65B" w14:textId="1C1E91F4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BG</w:t>
            </w:r>
          </w:p>
        </w:tc>
        <w:tc>
          <w:tcPr>
            <w:tcW w:w="8833" w:type="dxa"/>
          </w:tcPr>
          <w:p w14:paraId="4725A68E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 w:hint="eastAsia"/>
                <w:color w:val="000000"/>
              </w:rPr>
              <w:t>Булстат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Bulstat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Code)</w:t>
            </w:r>
          </w:p>
          <w:p w14:paraId="0A736FA7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 w:hint="eastAsia"/>
                <w:color w:val="000000"/>
              </w:rPr>
              <w:t>Единенидентфикационенкод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>(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ЕИК</w:t>
            </w:r>
            <w:r w:rsidRPr="00687D58">
              <w:rPr>
                <w:rFonts w:ascii="Calibri" w:eastAsia="Times New Roman" w:hAnsi="Calibri" w:cs="Calibri"/>
                <w:color w:val="000000"/>
              </w:rPr>
              <w:t>/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ПИК</w:t>
            </w:r>
            <w:r w:rsidRPr="00687D5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396DE832" w14:textId="51E0C021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Unified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Identification Code (UIC)</w:t>
            </w:r>
          </w:p>
        </w:tc>
      </w:tr>
      <w:tr w:rsidR="00D9054F" w14:paraId="359B1028" w14:textId="77777777" w:rsidTr="00D9054F">
        <w:tc>
          <w:tcPr>
            <w:tcW w:w="1129" w:type="dxa"/>
          </w:tcPr>
          <w:p w14:paraId="49002473" w14:textId="2077D96F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CY</w:t>
            </w:r>
          </w:p>
        </w:tc>
        <w:tc>
          <w:tcPr>
            <w:tcW w:w="8833" w:type="dxa"/>
          </w:tcPr>
          <w:p w14:paraId="2C80BA5B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 w:hint="eastAsia"/>
                <w:color w:val="000000"/>
              </w:rPr>
              <w:t>ΑριθμόςΕγγρ</w:t>
            </w:r>
            <w:proofErr w:type="spellEnd"/>
            <w:r w:rsidRPr="00687D58">
              <w:rPr>
                <w:rFonts w:ascii="Calibri" w:eastAsia="Times New Roman" w:hAnsi="Calibri" w:cs="Calibri" w:hint="eastAsia"/>
                <w:color w:val="000000"/>
              </w:rPr>
              <w:t>αφής</w:t>
            </w:r>
          </w:p>
          <w:p w14:paraId="25833528" w14:textId="1FA3815F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 w:hint="eastAsia"/>
                <w:color w:val="000000"/>
              </w:rPr>
              <w:t>ΑριθμόςΜητρωου</w:t>
            </w:r>
            <w:proofErr w:type="spellEnd"/>
          </w:p>
        </w:tc>
      </w:tr>
      <w:tr w:rsidR="00D9054F" w14:paraId="55A96984" w14:textId="77777777" w:rsidTr="002C4AB3">
        <w:trPr>
          <w:trHeight w:val="232"/>
        </w:trPr>
        <w:tc>
          <w:tcPr>
            <w:tcW w:w="1129" w:type="dxa"/>
          </w:tcPr>
          <w:p w14:paraId="18C79318" w14:textId="32EA67A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CZ</w:t>
            </w:r>
          </w:p>
        </w:tc>
        <w:tc>
          <w:tcPr>
            <w:tcW w:w="8833" w:type="dxa"/>
          </w:tcPr>
          <w:p w14:paraId="3B62BAEA" w14:textId="64620C92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Identifikační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číslo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(IČO)</w:t>
            </w:r>
          </w:p>
        </w:tc>
      </w:tr>
      <w:tr w:rsidR="00D9054F" w:rsidRPr="007C070B" w14:paraId="2BF85F87" w14:textId="77777777" w:rsidTr="00D9054F">
        <w:tc>
          <w:tcPr>
            <w:tcW w:w="1129" w:type="dxa"/>
          </w:tcPr>
          <w:p w14:paraId="5F41C3DE" w14:textId="18F692C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8833" w:type="dxa"/>
          </w:tcPr>
          <w:p w14:paraId="09F67565" w14:textId="77777777" w:rsidR="002C4AB3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Handelsregister</w:t>
            </w:r>
          </w:p>
          <w:p w14:paraId="4F02596A" w14:textId="77777777" w:rsidR="002C4AB3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Genossenschaftsregister (Nummer de Firma)</w:t>
            </w:r>
          </w:p>
          <w:p w14:paraId="282D1A6A" w14:textId="77777777" w:rsidR="002C4AB3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Vereinsregister (Nummer des Vereins)</w:t>
            </w:r>
          </w:p>
          <w:p w14:paraId="79041075" w14:textId="74B4ED85" w:rsidR="00D9054F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Nummer der Partnerschaft (Partnerschaftsregister)</w:t>
            </w:r>
          </w:p>
        </w:tc>
      </w:tr>
      <w:tr w:rsidR="00D9054F" w:rsidRPr="007C070B" w14:paraId="5DAC480D" w14:textId="77777777" w:rsidTr="003260D1">
        <w:tc>
          <w:tcPr>
            <w:tcW w:w="1129" w:type="dxa"/>
          </w:tcPr>
          <w:p w14:paraId="57B2D041" w14:textId="6A86D467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DK</w:t>
            </w:r>
          </w:p>
        </w:tc>
        <w:tc>
          <w:tcPr>
            <w:tcW w:w="8833" w:type="dxa"/>
          </w:tcPr>
          <w:p w14:paraId="01EC34A5" w14:textId="40A44684" w:rsidR="00D9054F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Det centrale virksomhedsregister (CVR-nummer)</w:t>
            </w:r>
          </w:p>
        </w:tc>
      </w:tr>
      <w:tr w:rsidR="00D9054F" w14:paraId="5086B9A4" w14:textId="77777777" w:rsidTr="003260D1">
        <w:tc>
          <w:tcPr>
            <w:tcW w:w="1129" w:type="dxa"/>
          </w:tcPr>
          <w:p w14:paraId="3554F7B6" w14:textId="070E6F8B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EE</w:t>
            </w:r>
          </w:p>
        </w:tc>
        <w:tc>
          <w:tcPr>
            <w:tcW w:w="8833" w:type="dxa"/>
          </w:tcPr>
          <w:p w14:paraId="17AFDB8F" w14:textId="0CCB951D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Registrikood</w:t>
            </w:r>
            <w:proofErr w:type="spellEnd"/>
          </w:p>
        </w:tc>
      </w:tr>
      <w:tr w:rsidR="00D9054F" w:rsidRPr="00C85615" w14:paraId="3E255EAB" w14:textId="77777777" w:rsidTr="003260D1">
        <w:tc>
          <w:tcPr>
            <w:tcW w:w="1129" w:type="dxa"/>
          </w:tcPr>
          <w:p w14:paraId="5B8CA75C" w14:textId="713430D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8833" w:type="dxa"/>
          </w:tcPr>
          <w:p w14:paraId="3DFD6C02" w14:textId="124FA2A2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 xml:space="preserve">HOJA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number</w:t>
            </w:r>
            <w:proofErr w:type="spellEnd"/>
          </w:p>
        </w:tc>
      </w:tr>
      <w:tr w:rsidR="00D9054F" w:rsidRPr="007C070B" w14:paraId="1FEC25E4" w14:textId="77777777" w:rsidTr="003260D1">
        <w:tc>
          <w:tcPr>
            <w:tcW w:w="1129" w:type="dxa"/>
          </w:tcPr>
          <w:p w14:paraId="3AADAD13" w14:textId="638E7D8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FI</w:t>
            </w:r>
          </w:p>
        </w:tc>
        <w:tc>
          <w:tcPr>
            <w:tcW w:w="8833" w:type="dxa"/>
          </w:tcPr>
          <w:p w14:paraId="05716BEF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Yritys-ja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yhteisotunnus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(Y-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tunnus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6B467342" w14:textId="77777777" w:rsidR="002C4AB3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Företags- och organisationsnummer (FO-nummer)</w:t>
            </w:r>
          </w:p>
          <w:p w14:paraId="33D57B68" w14:textId="5F71781E" w:rsidR="00D9054F" w:rsidRPr="005F186F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Business Identity code (Business ID)</w:t>
            </w:r>
          </w:p>
        </w:tc>
      </w:tr>
      <w:tr w:rsidR="00D9054F" w14:paraId="5EAD705F" w14:textId="77777777" w:rsidTr="003260D1">
        <w:tc>
          <w:tcPr>
            <w:tcW w:w="1129" w:type="dxa"/>
          </w:tcPr>
          <w:p w14:paraId="41765EE4" w14:textId="7AB3CE0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FR</w:t>
            </w:r>
          </w:p>
        </w:tc>
        <w:tc>
          <w:tcPr>
            <w:tcW w:w="8833" w:type="dxa"/>
          </w:tcPr>
          <w:p w14:paraId="38470309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>Immatriculation au Registre de Commerce et de Sociétés (RCS)</w:t>
            </w:r>
          </w:p>
          <w:p w14:paraId="75231A1B" w14:textId="623D22F1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>Système Informatique du Répertoire des Entreprises (SIRENE)</w:t>
            </w:r>
          </w:p>
        </w:tc>
      </w:tr>
      <w:tr w:rsidR="002C4AB3" w14:paraId="11CC224E" w14:textId="77777777" w:rsidTr="003260D1">
        <w:tc>
          <w:tcPr>
            <w:tcW w:w="1129" w:type="dxa"/>
          </w:tcPr>
          <w:p w14:paraId="7590C988" w14:textId="4E7C8281" w:rsidR="002C4AB3" w:rsidRPr="00A728DC" w:rsidRDefault="002C4AB3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  <w:tc>
          <w:tcPr>
            <w:tcW w:w="8833" w:type="dxa"/>
          </w:tcPr>
          <w:p w14:paraId="4E9052FA" w14:textId="5102C6E6" w:rsidR="002C4AB3" w:rsidRPr="00A728DC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Company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number</w:t>
            </w:r>
            <w:proofErr w:type="spellEnd"/>
          </w:p>
        </w:tc>
      </w:tr>
      <w:tr w:rsidR="00D9054F" w14:paraId="50816EA5" w14:textId="77777777" w:rsidTr="003260D1">
        <w:tc>
          <w:tcPr>
            <w:tcW w:w="1129" w:type="dxa"/>
          </w:tcPr>
          <w:p w14:paraId="3EBCE260" w14:textId="713CED4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8833" w:type="dxa"/>
          </w:tcPr>
          <w:p w14:paraId="6DC4167E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 w:hint="eastAsia"/>
                <w:color w:val="000000"/>
              </w:rPr>
              <w:t>ΑΡΙΘΜΟΣΓ</w:t>
            </w:r>
            <w:r w:rsidRPr="00687D58">
              <w:rPr>
                <w:rFonts w:ascii="Calibri" w:eastAsia="Times New Roman" w:hAnsi="Calibri" w:cs="Calibri"/>
                <w:color w:val="000000"/>
              </w:rPr>
              <w:t>.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Ε</w:t>
            </w:r>
            <w:r w:rsidRPr="00687D58">
              <w:rPr>
                <w:rFonts w:ascii="Calibri" w:eastAsia="Times New Roman" w:hAnsi="Calibri" w:cs="Calibri"/>
                <w:color w:val="000000"/>
              </w:rPr>
              <w:t>.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ΜΗ</w:t>
            </w:r>
            <w:r w:rsidRPr="00687D58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687D58">
              <w:rPr>
                <w:rFonts w:ascii="Calibri" w:eastAsia="Times New Roman" w:hAnsi="Calibri" w:cs="Calibri" w:hint="eastAsia"/>
                <w:color w:val="000000"/>
              </w:rPr>
              <w:t>ΓενικούΕμ</w:t>
            </w:r>
            <w:proofErr w:type="spellEnd"/>
            <w:r w:rsidRPr="00687D58">
              <w:rPr>
                <w:rFonts w:ascii="Calibri" w:eastAsia="Times New Roman" w:hAnsi="Calibri" w:cs="Calibri" w:hint="eastAsia"/>
                <w:color w:val="000000"/>
              </w:rPr>
              <w:t>πορικούΜητρώου</w:t>
            </w:r>
            <w:r w:rsidRPr="00687D5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6F454BFF" w14:textId="72955139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87D58">
              <w:rPr>
                <w:rFonts w:ascii="Calibri" w:eastAsia="Times New Roman" w:hAnsi="Calibri" w:cs="Calibri" w:hint="eastAsia"/>
                <w:color w:val="000000"/>
              </w:rPr>
              <w:t>ΔικηγορικόςΣύλλογοςΑθηνών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687D58">
              <w:rPr>
                <w:rFonts w:ascii="Calibri" w:eastAsia="Times New Roman" w:hAnsi="Calibri" w:cs="Calibri" w:hint="eastAsia"/>
                <w:color w:val="000000"/>
              </w:rPr>
              <w:t>Δ</w:t>
            </w:r>
            <w:r w:rsidRPr="00687D58">
              <w:rPr>
                <w:rFonts w:ascii="Calibri" w:eastAsia="Times New Roman" w:hAnsi="Calibri" w:cs="Calibri"/>
                <w:color w:val="000000"/>
              </w:rPr>
              <w:t>.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Σ</w:t>
            </w:r>
            <w:r w:rsidRPr="00687D58">
              <w:rPr>
                <w:rFonts w:ascii="Calibri" w:eastAsia="Times New Roman" w:hAnsi="Calibri" w:cs="Calibri"/>
                <w:color w:val="000000"/>
              </w:rPr>
              <w:t>.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Α</w:t>
            </w:r>
            <w:r w:rsidRPr="00687D5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9054F" w14:paraId="72A1D739" w14:textId="77777777" w:rsidTr="003260D1">
        <w:tc>
          <w:tcPr>
            <w:tcW w:w="1129" w:type="dxa"/>
          </w:tcPr>
          <w:p w14:paraId="107E9745" w14:textId="39B3D43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8833" w:type="dxa"/>
          </w:tcPr>
          <w:p w14:paraId="2E8690D4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Matični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subjekta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>(MBS)</w:t>
            </w:r>
          </w:p>
          <w:p w14:paraId="7B6EE735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Pod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registarskim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Brojem</w:t>
            </w:r>
            <w:proofErr w:type="spellEnd"/>
          </w:p>
          <w:p w14:paraId="68A8E66B" w14:textId="77777777" w:rsidR="002C4AB3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Matični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obrta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(MBO)</w:t>
            </w:r>
          </w:p>
          <w:p w14:paraId="637DF80C" w14:textId="6559F895" w:rsidR="00D9054F" w:rsidRPr="00687D58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Registarski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kakladnog</w:t>
            </w:r>
            <w:proofErr w:type="spellEnd"/>
          </w:p>
        </w:tc>
      </w:tr>
      <w:tr w:rsidR="00D9054F" w14:paraId="65876E51" w14:textId="77777777" w:rsidTr="003260D1">
        <w:tc>
          <w:tcPr>
            <w:tcW w:w="1129" w:type="dxa"/>
          </w:tcPr>
          <w:p w14:paraId="45CA9101" w14:textId="5DED2397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HU</w:t>
            </w:r>
          </w:p>
        </w:tc>
        <w:tc>
          <w:tcPr>
            <w:tcW w:w="8833" w:type="dxa"/>
          </w:tcPr>
          <w:p w14:paraId="0729B167" w14:textId="47A25627" w:rsidR="00D9054F" w:rsidRPr="00A728DC" w:rsidRDefault="002C4AB3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Cégjegyzékszám</w:t>
            </w:r>
            <w:proofErr w:type="spellEnd"/>
          </w:p>
        </w:tc>
      </w:tr>
      <w:tr w:rsidR="00D9054F" w:rsidRPr="007C070B" w14:paraId="51B9BED0" w14:textId="77777777" w:rsidTr="003260D1">
        <w:tc>
          <w:tcPr>
            <w:tcW w:w="1129" w:type="dxa"/>
          </w:tcPr>
          <w:p w14:paraId="17A01895" w14:textId="29B2B0E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lastRenderedPageBreak/>
              <w:t>IE</w:t>
            </w:r>
          </w:p>
        </w:tc>
        <w:tc>
          <w:tcPr>
            <w:tcW w:w="8833" w:type="dxa"/>
          </w:tcPr>
          <w:p w14:paraId="47087D72" w14:textId="77777777" w:rsidR="008E79E2" w:rsidRPr="005F186F" w:rsidRDefault="008E79E2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Company number</w:t>
            </w:r>
          </w:p>
          <w:p w14:paraId="73DBC8F8" w14:textId="39CFF0D5" w:rsidR="00D9054F" w:rsidRPr="005F186F" w:rsidRDefault="008E79E2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Grouping registration number in Ireland</w:t>
            </w:r>
          </w:p>
        </w:tc>
      </w:tr>
      <w:tr w:rsidR="00D9054F" w14:paraId="1482AC42" w14:textId="77777777" w:rsidTr="003260D1">
        <w:tc>
          <w:tcPr>
            <w:tcW w:w="1129" w:type="dxa"/>
          </w:tcPr>
          <w:p w14:paraId="5DDA20FB" w14:textId="784FAB3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8833" w:type="dxa"/>
          </w:tcPr>
          <w:p w14:paraId="14301AD9" w14:textId="7956ECF9" w:rsidR="00D9054F" w:rsidRPr="00687D58" w:rsidRDefault="004F63FC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Repertorio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Economico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Amministrativo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(REA)</w:t>
            </w:r>
          </w:p>
        </w:tc>
      </w:tr>
      <w:tr w:rsidR="00D9054F" w14:paraId="3AA56C7E" w14:textId="77777777" w:rsidTr="003260D1">
        <w:tc>
          <w:tcPr>
            <w:tcW w:w="1129" w:type="dxa"/>
          </w:tcPr>
          <w:p w14:paraId="74172701" w14:textId="0402C21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8833" w:type="dxa"/>
          </w:tcPr>
          <w:p w14:paraId="3740590F" w14:textId="16CE053F" w:rsidR="00D9054F" w:rsidRPr="00687D58" w:rsidRDefault="009D64B2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Kodas</w:t>
            </w:r>
            <w:proofErr w:type="spellEnd"/>
          </w:p>
        </w:tc>
      </w:tr>
      <w:tr w:rsidR="00D9054F" w14:paraId="4968AE41" w14:textId="77777777" w:rsidTr="003260D1">
        <w:tc>
          <w:tcPr>
            <w:tcW w:w="1129" w:type="dxa"/>
          </w:tcPr>
          <w:p w14:paraId="773FE1A8" w14:textId="4F6BD01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8833" w:type="dxa"/>
          </w:tcPr>
          <w:p w14:paraId="3CBAFAEA" w14:textId="77777777" w:rsidR="00687D58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>Registre de commerce et des sociétés RCS</w:t>
            </w:r>
          </w:p>
          <w:p w14:paraId="6C38A7DD" w14:textId="77777777" w:rsidR="00687D58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>Numéro d’immatriculation</w:t>
            </w:r>
          </w:p>
          <w:p w14:paraId="68C0D999" w14:textId="78ABEDDE" w:rsidR="00D9054F" w:rsidRPr="00A728DC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Handelsregisternummer</w:t>
            </w:r>
            <w:proofErr w:type="spellEnd"/>
          </w:p>
        </w:tc>
      </w:tr>
      <w:tr w:rsidR="00D9054F" w14:paraId="0D6339F9" w14:textId="77777777" w:rsidTr="003260D1">
        <w:tc>
          <w:tcPr>
            <w:tcW w:w="1129" w:type="dxa"/>
          </w:tcPr>
          <w:p w14:paraId="4FF1CE20" w14:textId="1EB55450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LV</w:t>
            </w:r>
          </w:p>
        </w:tc>
        <w:tc>
          <w:tcPr>
            <w:tcW w:w="8833" w:type="dxa"/>
          </w:tcPr>
          <w:p w14:paraId="0A7D8BA7" w14:textId="76D14F63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Vienotais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Reģistr</w:t>
            </w:r>
            <w:r w:rsidRPr="00687D58">
              <w:rPr>
                <w:rFonts w:ascii="Calibri" w:eastAsia="Times New Roman" w:hAnsi="Calibri" w:cs="Calibri" w:hint="eastAsia"/>
                <w:color w:val="000000"/>
              </w:rPr>
              <w:t>ā</w:t>
            </w:r>
            <w:r w:rsidRPr="00687D58">
              <w:rPr>
                <w:rFonts w:ascii="Calibri" w:eastAsia="Times New Roman" w:hAnsi="Calibri" w:cs="Calibri"/>
                <w:color w:val="000000"/>
              </w:rPr>
              <w:t>cijas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Numurs</w:t>
            </w:r>
            <w:proofErr w:type="spellEnd"/>
          </w:p>
        </w:tc>
      </w:tr>
      <w:tr w:rsidR="00D9054F" w:rsidRPr="007C070B" w14:paraId="1788B38E" w14:textId="77777777" w:rsidTr="003260D1">
        <w:tc>
          <w:tcPr>
            <w:tcW w:w="1129" w:type="dxa"/>
          </w:tcPr>
          <w:p w14:paraId="32B3B0B1" w14:textId="46AD4C02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8833" w:type="dxa"/>
          </w:tcPr>
          <w:p w14:paraId="1F5C1A05" w14:textId="77777777" w:rsidR="00687D58" w:rsidRPr="005F186F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Registration number</w:t>
            </w:r>
          </w:p>
          <w:p w14:paraId="328E48B9" w14:textId="56DF7EFA" w:rsidR="00D9054F" w:rsidRPr="005F186F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n-GB"/>
              </w:rPr>
              <w:t>Register of Voluntary Organisation (Identification number)</w:t>
            </w:r>
          </w:p>
        </w:tc>
      </w:tr>
      <w:tr w:rsidR="00D9054F" w14:paraId="0F0EEEA3" w14:textId="77777777" w:rsidTr="003260D1">
        <w:tc>
          <w:tcPr>
            <w:tcW w:w="1129" w:type="dxa"/>
          </w:tcPr>
          <w:p w14:paraId="725D19F6" w14:textId="0701B79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NL</w:t>
            </w:r>
          </w:p>
        </w:tc>
        <w:tc>
          <w:tcPr>
            <w:tcW w:w="8833" w:type="dxa"/>
          </w:tcPr>
          <w:p w14:paraId="511B8E4B" w14:textId="77777777" w:rsidR="00687D58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Kamer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van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Koophandel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KvK-nummer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8B9E83A" w14:textId="571719F5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Dossiernummer</w:t>
            </w:r>
            <w:proofErr w:type="spellEnd"/>
          </w:p>
        </w:tc>
      </w:tr>
      <w:tr w:rsidR="00D9054F" w14:paraId="2ADAB711" w14:textId="77777777" w:rsidTr="003260D1">
        <w:tc>
          <w:tcPr>
            <w:tcW w:w="1129" w:type="dxa"/>
          </w:tcPr>
          <w:p w14:paraId="4AE5968A" w14:textId="1E1E130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PL</w:t>
            </w:r>
          </w:p>
        </w:tc>
        <w:tc>
          <w:tcPr>
            <w:tcW w:w="8833" w:type="dxa"/>
          </w:tcPr>
          <w:p w14:paraId="64CD163B" w14:textId="6799C4F6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D58">
              <w:rPr>
                <w:rFonts w:ascii="Calibri" w:eastAsia="Times New Roman" w:hAnsi="Calibri" w:cs="Calibri"/>
                <w:color w:val="000000"/>
              </w:rPr>
              <w:t>REGON</w:t>
            </w:r>
          </w:p>
        </w:tc>
      </w:tr>
      <w:tr w:rsidR="00D9054F" w:rsidRPr="007C070B" w14:paraId="1B13ED0F" w14:textId="77777777" w:rsidTr="003260D1">
        <w:tc>
          <w:tcPr>
            <w:tcW w:w="1129" w:type="dxa"/>
          </w:tcPr>
          <w:p w14:paraId="23ADD4A7" w14:textId="25D66AD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PT</w:t>
            </w:r>
          </w:p>
        </w:tc>
        <w:tc>
          <w:tcPr>
            <w:tcW w:w="8833" w:type="dxa"/>
          </w:tcPr>
          <w:p w14:paraId="5EC3DD76" w14:textId="2C4B9D61" w:rsidR="00D9054F" w:rsidRPr="005F186F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es-419"/>
              </w:rPr>
            </w:pPr>
            <w:r w:rsidRPr="005F186F">
              <w:rPr>
                <w:rFonts w:ascii="Calibri" w:eastAsia="Times New Roman" w:hAnsi="Calibri" w:cs="Calibri"/>
                <w:color w:val="000000"/>
                <w:lang w:val="es-419"/>
              </w:rPr>
              <w:t>Numero de identificaçao de pessoa colectiva (NIPC)</w:t>
            </w:r>
          </w:p>
        </w:tc>
      </w:tr>
      <w:tr w:rsidR="00D9054F" w14:paraId="61631625" w14:textId="77777777" w:rsidTr="003260D1">
        <w:tc>
          <w:tcPr>
            <w:tcW w:w="1129" w:type="dxa"/>
          </w:tcPr>
          <w:p w14:paraId="667A0F38" w14:textId="5E4DF593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RO</w:t>
            </w:r>
          </w:p>
        </w:tc>
        <w:tc>
          <w:tcPr>
            <w:tcW w:w="8833" w:type="dxa"/>
          </w:tcPr>
          <w:p w14:paraId="19E570B1" w14:textId="77777777" w:rsidR="00687D58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Numar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de ordine in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registrul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comertului</w:t>
            </w:r>
            <w:proofErr w:type="spellEnd"/>
          </w:p>
          <w:p w14:paraId="73A6CF14" w14:textId="6BE14FC1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Numarul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inscrierii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registrul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special</w:t>
            </w:r>
            <w:proofErr w:type="spellEnd"/>
          </w:p>
        </w:tc>
      </w:tr>
      <w:tr w:rsidR="00D9054F" w14:paraId="050AF531" w14:textId="77777777" w:rsidTr="003260D1">
        <w:tc>
          <w:tcPr>
            <w:tcW w:w="1129" w:type="dxa"/>
          </w:tcPr>
          <w:p w14:paraId="3155683A" w14:textId="0BB38E5E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8833" w:type="dxa"/>
          </w:tcPr>
          <w:p w14:paraId="348C4A4B" w14:textId="3DBD7DD3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Organisationsnummer</w:t>
            </w:r>
            <w:proofErr w:type="spellEnd"/>
          </w:p>
        </w:tc>
      </w:tr>
      <w:tr w:rsidR="00D9054F" w:rsidRPr="00C85615" w14:paraId="2B9EFE7D" w14:textId="77777777" w:rsidTr="003260D1">
        <w:tc>
          <w:tcPr>
            <w:tcW w:w="1129" w:type="dxa"/>
          </w:tcPr>
          <w:p w14:paraId="106D1964" w14:textId="1EFC5502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8833" w:type="dxa"/>
          </w:tcPr>
          <w:p w14:paraId="4473DAD5" w14:textId="2990D1E8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Matična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številka</w:t>
            </w:r>
            <w:proofErr w:type="spellEnd"/>
          </w:p>
        </w:tc>
      </w:tr>
      <w:tr w:rsidR="00D9054F" w14:paraId="047E335E" w14:textId="77777777" w:rsidTr="003260D1">
        <w:tc>
          <w:tcPr>
            <w:tcW w:w="1129" w:type="dxa"/>
          </w:tcPr>
          <w:p w14:paraId="0D95C479" w14:textId="678226FE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8833" w:type="dxa"/>
          </w:tcPr>
          <w:p w14:paraId="459F1F3D" w14:textId="33D18B59" w:rsidR="00D9054F" w:rsidRPr="00687D58" w:rsidRDefault="00687D58" w:rsidP="00687D58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Identifikačné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87D58">
              <w:rPr>
                <w:rFonts w:ascii="Calibri" w:eastAsia="Times New Roman" w:hAnsi="Calibri" w:cs="Calibri"/>
                <w:color w:val="000000"/>
              </w:rPr>
              <w:t>číslo</w:t>
            </w:r>
            <w:proofErr w:type="spellEnd"/>
            <w:r w:rsidRPr="00687D58">
              <w:rPr>
                <w:rFonts w:ascii="Calibri" w:eastAsia="Times New Roman" w:hAnsi="Calibri" w:cs="Calibri"/>
                <w:color w:val="000000"/>
              </w:rPr>
              <w:t xml:space="preserve"> (ICO)</w:t>
            </w:r>
          </w:p>
        </w:tc>
      </w:tr>
    </w:tbl>
    <w:p w14:paraId="3EA4BBA5" w14:textId="77777777" w:rsidR="00D9054F" w:rsidRPr="003A2584" w:rsidRDefault="00D9054F" w:rsidP="00D9054F">
      <w:pPr>
        <w:autoSpaceDE w:val="0"/>
        <w:autoSpaceDN w:val="0"/>
        <w:adjustRightInd w:val="0"/>
        <w:snapToGrid w:val="0"/>
        <w:spacing w:before="100" w:after="100"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sectPr w:rsidR="00D9054F" w:rsidRPr="003A2584" w:rsidSect="002C4AB3">
      <w:pgSz w:w="12240" w:h="15840"/>
      <w:pgMar w:top="1134" w:right="1134" w:bottom="1134" w:left="1134" w:header="720" w:footer="9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B500" w14:textId="77777777" w:rsidR="00526896" w:rsidRDefault="00526896">
      <w:r>
        <w:separator/>
      </w:r>
    </w:p>
  </w:endnote>
  <w:endnote w:type="continuationSeparator" w:id="0">
    <w:p w14:paraId="6B3003F0" w14:textId="77777777" w:rsidR="00526896" w:rsidRDefault="005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C1EC" w14:textId="77777777" w:rsidR="00526896" w:rsidRDefault="00526896">
    <w:pPr>
      <w:pStyle w:val="Pieddepage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0716" w14:textId="77777777" w:rsidR="00526896" w:rsidRDefault="00526896">
      <w:r>
        <w:separator/>
      </w:r>
    </w:p>
  </w:footnote>
  <w:footnote w:type="continuationSeparator" w:id="0">
    <w:p w14:paraId="5CEBC5FE" w14:textId="77777777" w:rsidR="00526896" w:rsidRDefault="00526896">
      <w:r>
        <w:continuationSeparator/>
      </w:r>
    </w:p>
  </w:footnote>
  <w:footnote w:id="1">
    <w:p w14:paraId="21DF1010" w14:textId="0AD7DF5E" w:rsidR="00D17D97" w:rsidRPr="0027609D" w:rsidRDefault="00D17D97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</w:t>
      </w:r>
      <w:r w:rsidR="008D5CA1">
        <w:rPr>
          <w:rFonts w:ascii="Calibri" w:hAnsi="Calibri"/>
          <w:sz w:val="16"/>
          <w:szCs w:val="16"/>
          <w:lang w:val="en-GB"/>
        </w:rPr>
        <w:t>National denomination and its translation in EN or FR if existing</w:t>
      </w:r>
    </w:p>
  </w:footnote>
  <w:footnote w:id="2">
    <w:p w14:paraId="7E89C180" w14:textId="674D78B2" w:rsidR="00C85615" w:rsidRPr="00C85615" w:rsidRDefault="00C85615" w:rsidP="00C85615">
      <w:pPr>
        <w:pStyle w:val="Notedebasdepage"/>
        <w:spacing w:before="0"/>
        <w:rPr>
          <w:rFonts w:ascii="Calibri" w:hAnsi="Calibri" w:cs="Calibri"/>
          <w:sz w:val="16"/>
          <w:szCs w:val="16"/>
          <w:lang w:val="en-GB"/>
        </w:rPr>
      </w:pPr>
      <w:r w:rsidRPr="00C85615">
        <w:rPr>
          <w:rStyle w:val="Appelnotedebasdep"/>
          <w:rFonts w:ascii="Calibri" w:hAnsi="Calibri" w:cs="Calibri"/>
          <w:sz w:val="16"/>
          <w:szCs w:val="16"/>
        </w:rPr>
        <w:footnoteRef/>
      </w:r>
      <w:r w:rsidRPr="00C85615">
        <w:rPr>
          <w:rFonts w:ascii="Calibri" w:hAnsi="Calibri" w:cs="Calibri"/>
          <w:sz w:val="16"/>
          <w:szCs w:val="16"/>
          <w:lang w:val="en-GB"/>
        </w:rPr>
        <w:t xml:space="preserve"> NGO= </w:t>
      </w:r>
      <w:r w:rsidR="002C4AB3" w:rsidRPr="00C85615">
        <w:rPr>
          <w:rFonts w:ascii="Calibri" w:hAnsi="Calibri" w:cs="Calibri"/>
          <w:sz w:val="16"/>
          <w:szCs w:val="16"/>
          <w:lang w:val="en-GB"/>
        </w:rPr>
        <w:t>Non-Governmental</w:t>
      </w:r>
      <w:r w:rsidRPr="00C85615">
        <w:rPr>
          <w:rFonts w:ascii="Calibri" w:hAnsi="Calibri" w:cs="Calibri"/>
          <w:sz w:val="16"/>
          <w:szCs w:val="16"/>
          <w:lang w:val="en-GB"/>
        </w:rPr>
        <w:t xml:space="preserve"> Organisation, to be completed if NFPO is indicated</w:t>
      </w:r>
    </w:p>
  </w:footnote>
  <w:footnote w:id="3">
    <w:p w14:paraId="714300EB" w14:textId="0279848D" w:rsidR="00C85615" w:rsidRPr="00C85615" w:rsidRDefault="00C85615" w:rsidP="00C85615">
      <w:pPr>
        <w:pStyle w:val="Notedebasdepage"/>
        <w:spacing w:before="0"/>
        <w:rPr>
          <w:rFonts w:ascii="Calibri" w:hAnsi="Calibri" w:cs="Calibri"/>
          <w:sz w:val="16"/>
          <w:szCs w:val="16"/>
          <w:lang w:val="en-GB"/>
        </w:rPr>
      </w:pPr>
      <w:r w:rsidRPr="00C85615">
        <w:rPr>
          <w:rStyle w:val="Appelnotedebasdep"/>
          <w:rFonts w:ascii="Calibri" w:hAnsi="Calibri" w:cs="Calibri"/>
          <w:sz w:val="16"/>
          <w:szCs w:val="16"/>
        </w:rPr>
        <w:footnoteRef/>
      </w:r>
      <w:r w:rsidRPr="00C85615">
        <w:rPr>
          <w:rFonts w:ascii="Calibri" w:hAnsi="Calibri" w:cs="Calibri"/>
          <w:sz w:val="16"/>
          <w:szCs w:val="16"/>
          <w:lang w:val="en-GB"/>
        </w:rPr>
        <w:t xml:space="preserve"> Registration number in the national register of companies. See table with corresponding field denomination by country</w:t>
      </w:r>
      <w:r w:rsidR="005F186F">
        <w:rPr>
          <w:rFonts w:ascii="Calibri" w:hAnsi="Calibri" w:cs="Calibr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F0DE" w14:textId="77777777" w:rsidR="00526896" w:rsidRPr="0008746D" w:rsidRDefault="00526896" w:rsidP="00F27F03">
    <w:pPr>
      <w:pStyle w:val="En-tte"/>
      <w:tabs>
        <w:tab w:val="clear" w:pos="4536"/>
        <w:tab w:val="clear" w:pos="9072"/>
        <w:tab w:val="right" w:pos="9781"/>
      </w:tabs>
      <w:spacing w:line="240" w:lineRule="auto"/>
      <w:rPr>
        <w:rFonts w:asciiTheme="minorHAnsi" w:hAnsiTheme="minorHAnsi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textepuce2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1560"/>
        </w:tabs>
        <w:ind w:left="1560" w:hanging="405"/>
      </w:pPr>
      <w:rPr>
        <w:rFonts w:ascii="Comic Sans MS" w:hAnsi="Comic Sans MS" w:cs="Comic Sans MS"/>
      </w:rPr>
    </w:lvl>
  </w:abstractNum>
  <w:abstractNum w:abstractNumId="2" w15:restartNumberingAfterBreak="0">
    <w:nsid w:val="02274E78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 w15:restartNumberingAfterBreak="0">
    <w:nsid w:val="09C33088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" w15:restartNumberingAfterBreak="0">
    <w:nsid w:val="09F529CB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0A145CEC"/>
    <w:multiLevelType w:val="multilevel"/>
    <w:tmpl w:val="18668A2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"/>
      <w:lvlJc w:val="left"/>
      <w:pPr>
        <w:ind w:left="542" w:hanging="43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6" w15:restartNumberingAfterBreak="0">
    <w:nsid w:val="0C1A638A"/>
    <w:multiLevelType w:val="hybridMultilevel"/>
    <w:tmpl w:val="023C2EDC"/>
    <w:lvl w:ilvl="0" w:tplc="FFFFFFFF">
      <w:start w:val="1"/>
      <w:numFmt w:val="bullet"/>
      <w:pStyle w:val="q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0E947CDB"/>
    <w:multiLevelType w:val="multilevel"/>
    <w:tmpl w:val="7ED4E94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8" w15:restartNumberingAfterBreak="0">
    <w:nsid w:val="15465BFF"/>
    <w:multiLevelType w:val="hybridMultilevel"/>
    <w:tmpl w:val="406E37D6"/>
    <w:lvl w:ilvl="0" w:tplc="FFFFFFFF">
      <w:start w:val="1"/>
      <w:numFmt w:val="bullet"/>
      <w:pStyle w:val="w"/>
      <w:lvlText w:val=""/>
      <w:lvlJc w:val="left"/>
      <w:pPr>
        <w:tabs>
          <w:tab w:val="num" w:pos="994"/>
        </w:tabs>
        <w:ind w:left="994" w:hanging="432"/>
      </w:pPr>
      <w:rPr>
        <w:rFonts w:ascii="Symbol" w:hAnsi="Symbol" w:hint="default"/>
        <w:sz w:val="22"/>
      </w:rPr>
    </w:lvl>
    <w:lvl w:ilvl="1" w:tplc="E30CCC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A85342">
      <w:start w:val="3"/>
      <w:numFmt w:val="bullet"/>
      <w:lvlText w:val=""/>
      <w:lvlJc w:val="left"/>
      <w:pPr>
        <w:tabs>
          <w:tab w:val="num" w:pos="2505"/>
        </w:tabs>
        <w:ind w:left="2505" w:hanging="705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5FB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20714012"/>
    <w:multiLevelType w:val="multilevel"/>
    <w:tmpl w:val="6B147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 w15:restartNumberingAfterBreak="0">
    <w:nsid w:val="21737FEE"/>
    <w:multiLevelType w:val="multilevel"/>
    <w:tmpl w:val="4C7A7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2" w15:restartNumberingAfterBreak="0">
    <w:nsid w:val="23B45FFB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3" w15:restartNumberingAfterBreak="0">
    <w:nsid w:val="242C53DA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4" w15:restartNumberingAfterBreak="0">
    <w:nsid w:val="252A0717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5" w15:restartNumberingAfterBreak="0">
    <w:nsid w:val="26070A20"/>
    <w:multiLevelType w:val="multilevel"/>
    <w:tmpl w:val="2E98C6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6" w15:restartNumberingAfterBreak="0">
    <w:nsid w:val="2ABD5BD4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7" w15:restartNumberingAfterBreak="0">
    <w:nsid w:val="2F10408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8" w15:restartNumberingAfterBreak="0">
    <w:nsid w:val="30975961"/>
    <w:multiLevelType w:val="multilevel"/>
    <w:tmpl w:val="50C28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19" w15:restartNumberingAfterBreak="0">
    <w:nsid w:val="331600E8"/>
    <w:multiLevelType w:val="hybridMultilevel"/>
    <w:tmpl w:val="E92038E6"/>
    <w:lvl w:ilvl="0" w:tplc="5E9AD8C4">
      <w:start w:val="1"/>
      <w:numFmt w:val="decimal"/>
      <w:pStyle w:val="Titre1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62C90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1" w15:restartNumberingAfterBreak="0">
    <w:nsid w:val="34EC0281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2" w15:restartNumberingAfterBreak="0">
    <w:nsid w:val="399C5D39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3" w15:restartNumberingAfterBreak="0">
    <w:nsid w:val="3A2D06B7"/>
    <w:multiLevelType w:val="hybridMultilevel"/>
    <w:tmpl w:val="A4700A9C"/>
    <w:lvl w:ilvl="0" w:tplc="465A469A">
      <w:start w:val="1"/>
      <w:numFmt w:val="bullet"/>
      <w:pStyle w:val="TM3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ED9"/>
    <w:multiLevelType w:val="multilevel"/>
    <w:tmpl w:val="AC7E0D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5" w15:restartNumberingAfterBreak="0">
    <w:nsid w:val="420505E0"/>
    <w:multiLevelType w:val="multilevel"/>
    <w:tmpl w:val="45EA8524"/>
    <w:lvl w:ilvl="0">
      <w:start w:val="18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6" w15:restartNumberingAfterBreak="0">
    <w:nsid w:val="44EA7C3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7" w15:restartNumberingAfterBreak="0">
    <w:nsid w:val="4651670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8" w15:restartNumberingAfterBreak="0">
    <w:nsid w:val="46C24612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9" w15:restartNumberingAfterBreak="0">
    <w:nsid w:val="47704E6E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0" w15:restartNumberingAfterBreak="0">
    <w:nsid w:val="4BCB5E43"/>
    <w:multiLevelType w:val="multilevel"/>
    <w:tmpl w:val="0C5679EC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1" w15:restartNumberingAfterBreak="0">
    <w:nsid w:val="4C18683A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2" w15:restartNumberingAfterBreak="0">
    <w:nsid w:val="4E414B7D"/>
    <w:multiLevelType w:val="hybridMultilevel"/>
    <w:tmpl w:val="7EF064B4"/>
    <w:lvl w:ilvl="0" w:tplc="B9CC362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ABAE0E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90B4B00C">
      <w:start w:val="1"/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59406E44">
      <w:start w:val="1"/>
      <w:numFmt w:val="bullet"/>
      <w:lvlText w:val="•"/>
      <w:lvlJc w:val="left"/>
      <w:pPr>
        <w:ind w:left="3004" w:hanging="221"/>
      </w:pPr>
      <w:rPr>
        <w:rFonts w:hint="default"/>
      </w:rPr>
    </w:lvl>
    <w:lvl w:ilvl="4" w:tplc="C51C5AB2">
      <w:start w:val="1"/>
      <w:numFmt w:val="bullet"/>
      <w:lvlText w:val="•"/>
      <w:lvlJc w:val="left"/>
      <w:pPr>
        <w:ind w:left="3892" w:hanging="221"/>
      </w:pPr>
      <w:rPr>
        <w:rFonts w:hint="default"/>
      </w:rPr>
    </w:lvl>
    <w:lvl w:ilvl="5" w:tplc="D0D05942">
      <w:start w:val="1"/>
      <w:numFmt w:val="bullet"/>
      <w:lvlText w:val="•"/>
      <w:lvlJc w:val="left"/>
      <w:pPr>
        <w:ind w:left="4780" w:hanging="221"/>
      </w:pPr>
      <w:rPr>
        <w:rFonts w:hint="default"/>
      </w:rPr>
    </w:lvl>
    <w:lvl w:ilvl="6" w:tplc="C7DE0C24">
      <w:start w:val="1"/>
      <w:numFmt w:val="bullet"/>
      <w:lvlText w:val="•"/>
      <w:lvlJc w:val="left"/>
      <w:pPr>
        <w:ind w:left="5668" w:hanging="221"/>
      </w:pPr>
      <w:rPr>
        <w:rFonts w:hint="default"/>
      </w:rPr>
    </w:lvl>
    <w:lvl w:ilvl="7" w:tplc="2E3AE2BA">
      <w:start w:val="1"/>
      <w:numFmt w:val="bullet"/>
      <w:lvlText w:val="•"/>
      <w:lvlJc w:val="left"/>
      <w:pPr>
        <w:ind w:left="6556" w:hanging="221"/>
      </w:pPr>
      <w:rPr>
        <w:rFonts w:hint="default"/>
      </w:rPr>
    </w:lvl>
    <w:lvl w:ilvl="8" w:tplc="81004C68">
      <w:start w:val="1"/>
      <w:numFmt w:val="bullet"/>
      <w:lvlText w:val="•"/>
      <w:lvlJc w:val="left"/>
      <w:pPr>
        <w:ind w:left="7444" w:hanging="221"/>
      </w:pPr>
      <w:rPr>
        <w:rFonts w:hint="default"/>
      </w:rPr>
    </w:lvl>
  </w:abstractNum>
  <w:abstractNum w:abstractNumId="33" w15:restartNumberingAfterBreak="0">
    <w:nsid w:val="4E734CA1"/>
    <w:multiLevelType w:val="hybridMultilevel"/>
    <w:tmpl w:val="2C24C9C4"/>
    <w:lvl w:ilvl="0" w:tplc="FFFFFFFF">
      <w:start w:val="1"/>
      <w:numFmt w:val="bullet"/>
      <w:pStyle w:val="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3697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5" w15:restartNumberingAfterBreak="0">
    <w:nsid w:val="5A33169F"/>
    <w:multiLevelType w:val="multilevel"/>
    <w:tmpl w:val="0EE02E2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6" w15:restartNumberingAfterBreak="0">
    <w:nsid w:val="5FFD3949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7" w15:restartNumberingAfterBreak="0">
    <w:nsid w:val="6276081F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8" w15:restartNumberingAfterBreak="0">
    <w:nsid w:val="64177FF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9" w15:restartNumberingAfterBreak="0">
    <w:nsid w:val="693A2885"/>
    <w:multiLevelType w:val="multilevel"/>
    <w:tmpl w:val="501A7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0" w15:restartNumberingAfterBreak="0">
    <w:nsid w:val="6C1E0AB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1" w15:restartNumberingAfterBreak="0">
    <w:nsid w:val="6D9009A6"/>
    <w:multiLevelType w:val="multilevel"/>
    <w:tmpl w:val="BE14955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2" w15:restartNumberingAfterBreak="0">
    <w:nsid w:val="6EC717E4"/>
    <w:multiLevelType w:val="multilevel"/>
    <w:tmpl w:val="51549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3" w15:restartNumberingAfterBreak="0">
    <w:nsid w:val="6F445D07"/>
    <w:multiLevelType w:val="multilevel"/>
    <w:tmpl w:val="46FA5E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4" w15:restartNumberingAfterBreak="0">
    <w:nsid w:val="7582512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5" w15:restartNumberingAfterBreak="0">
    <w:nsid w:val="7BE7243E"/>
    <w:multiLevelType w:val="multilevel"/>
    <w:tmpl w:val="0DB8A13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6" w15:restartNumberingAfterBreak="0">
    <w:nsid w:val="7C8A7E63"/>
    <w:multiLevelType w:val="multilevel"/>
    <w:tmpl w:val="ED009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7" w15:restartNumberingAfterBreak="0">
    <w:nsid w:val="7CA10058"/>
    <w:multiLevelType w:val="multilevel"/>
    <w:tmpl w:val="BF2802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8" w15:restartNumberingAfterBreak="0">
    <w:nsid w:val="7E222AC0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9" w15:restartNumberingAfterBreak="0">
    <w:nsid w:val="7FA109E2"/>
    <w:multiLevelType w:val="multilevel"/>
    <w:tmpl w:val="CD8641C0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6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42"/>
  </w:num>
  <w:num w:numId="10">
    <w:abstractNumId w:val="29"/>
  </w:num>
  <w:num w:numId="11">
    <w:abstractNumId w:val="26"/>
  </w:num>
  <w:num w:numId="12">
    <w:abstractNumId w:val="10"/>
  </w:num>
  <w:num w:numId="13">
    <w:abstractNumId w:val="39"/>
  </w:num>
  <w:num w:numId="14">
    <w:abstractNumId w:val="11"/>
  </w:num>
  <w:num w:numId="15">
    <w:abstractNumId w:val="43"/>
  </w:num>
  <w:num w:numId="16">
    <w:abstractNumId w:val="46"/>
  </w:num>
  <w:num w:numId="17">
    <w:abstractNumId w:val="12"/>
  </w:num>
  <w:num w:numId="18">
    <w:abstractNumId w:val="47"/>
  </w:num>
  <w:num w:numId="19">
    <w:abstractNumId w:val="7"/>
  </w:num>
  <w:num w:numId="20">
    <w:abstractNumId w:val="18"/>
  </w:num>
  <w:num w:numId="21">
    <w:abstractNumId w:val="31"/>
  </w:num>
  <w:num w:numId="22">
    <w:abstractNumId w:val="15"/>
  </w:num>
  <w:num w:numId="23">
    <w:abstractNumId w:val="34"/>
  </w:num>
  <w:num w:numId="24">
    <w:abstractNumId w:val="45"/>
  </w:num>
  <w:num w:numId="25">
    <w:abstractNumId w:val="24"/>
  </w:num>
  <w:num w:numId="26">
    <w:abstractNumId w:val="40"/>
  </w:num>
  <w:num w:numId="27">
    <w:abstractNumId w:val="16"/>
  </w:num>
  <w:num w:numId="28">
    <w:abstractNumId w:val="28"/>
  </w:num>
  <w:num w:numId="29">
    <w:abstractNumId w:val="13"/>
  </w:num>
  <w:num w:numId="30">
    <w:abstractNumId w:val="48"/>
  </w:num>
  <w:num w:numId="31">
    <w:abstractNumId w:val="41"/>
  </w:num>
  <w:num w:numId="32">
    <w:abstractNumId w:val="4"/>
  </w:num>
  <w:num w:numId="33">
    <w:abstractNumId w:val="3"/>
  </w:num>
  <w:num w:numId="34">
    <w:abstractNumId w:val="5"/>
  </w:num>
  <w:num w:numId="35">
    <w:abstractNumId w:val="21"/>
  </w:num>
  <w:num w:numId="36">
    <w:abstractNumId w:val="17"/>
  </w:num>
  <w:num w:numId="37">
    <w:abstractNumId w:val="44"/>
  </w:num>
  <w:num w:numId="38">
    <w:abstractNumId w:val="36"/>
  </w:num>
  <w:num w:numId="39">
    <w:abstractNumId w:val="38"/>
  </w:num>
  <w:num w:numId="40">
    <w:abstractNumId w:val="27"/>
  </w:num>
  <w:num w:numId="41">
    <w:abstractNumId w:val="35"/>
  </w:num>
  <w:num w:numId="42">
    <w:abstractNumId w:val="37"/>
  </w:num>
  <w:num w:numId="43">
    <w:abstractNumId w:val="9"/>
  </w:num>
  <w:num w:numId="44">
    <w:abstractNumId w:val="20"/>
  </w:num>
  <w:num w:numId="45">
    <w:abstractNumId w:val="49"/>
  </w:num>
  <w:num w:numId="46">
    <w:abstractNumId w:val="22"/>
  </w:num>
  <w:num w:numId="47">
    <w:abstractNumId w:val="30"/>
  </w:num>
  <w:num w:numId="48">
    <w:abstractNumId w:val="2"/>
  </w:num>
  <w:num w:numId="49">
    <w:abstractNumId w:val="19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 fill="f" fillcolor="white" stroke="f">
      <v:fill color="white" on="f"/>
      <v:stroke on="f"/>
      <o:colormru v:ext="edit" colors="#00005c,#1405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F2"/>
    <w:rsid w:val="00000FA5"/>
    <w:rsid w:val="00004AE6"/>
    <w:rsid w:val="0000635E"/>
    <w:rsid w:val="000117E5"/>
    <w:rsid w:val="0001690A"/>
    <w:rsid w:val="0001751E"/>
    <w:rsid w:val="000243D6"/>
    <w:rsid w:val="00024563"/>
    <w:rsid w:val="00024709"/>
    <w:rsid w:val="000354A6"/>
    <w:rsid w:val="00037915"/>
    <w:rsid w:val="00041C58"/>
    <w:rsid w:val="0005023A"/>
    <w:rsid w:val="00051787"/>
    <w:rsid w:val="00064B06"/>
    <w:rsid w:val="00072485"/>
    <w:rsid w:val="000740B5"/>
    <w:rsid w:val="000817B8"/>
    <w:rsid w:val="00087881"/>
    <w:rsid w:val="000916BC"/>
    <w:rsid w:val="000933F8"/>
    <w:rsid w:val="000A5F7D"/>
    <w:rsid w:val="000A6914"/>
    <w:rsid w:val="000A6D39"/>
    <w:rsid w:val="000A6E96"/>
    <w:rsid w:val="000B163C"/>
    <w:rsid w:val="000B4CA7"/>
    <w:rsid w:val="000C096F"/>
    <w:rsid w:val="000C4A41"/>
    <w:rsid w:val="000D1A0F"/>
    <w:rsid w:val="000D2FD9"/>
    <w:rsid w:val="000D4E94"/>
    <w:rsid w:val="000D5F6A"/>
    <w:rsid w:val="000F13E3"/>
    <w:rsid w:val="000F3902"/>
    <w:rsid w:val="000F3D1E"/>
    <w:rsid w:val="000F516F"/>
    <w:rsid w:val="000F5E16"/>
    <w:rsid w:val="000F7BAD"/>
    <w:rsid w:val="00100DCC"/>
    <w:rsid w:val="00101663"/>
    <w:rsid w:val="00101F6C"/>
    <w:rsid w:val="001030EB"/>
    <w:rsid w:val="00110210"/>
    <w:rsid w:val="0011416F"/>
    <w:rsid w:val="00115428"/>
    <w:rsid w:val="00122959"/>
    <w:rsid w:val="00127A5B"/>
    <w:rsid w:val="00143F6C"/>
    <w:rsid w:val="00146592"/>
    <w:rsid w:val="00150BDA"/>
    <w:rsid w:val="00155830"/>
    <w:rsid w:val="001570D6"/>
    <w:rsid w:val="0016271F"/>
    <w:rsid w:val="0016318A"/>
    <w:rsid w:val="00170656"/>
    <w:rsid w:val="0017191E"/>
    <w:rsid w:val="001726C5"/>
    <w:rsid w:val="00175DE4"/>
    <w:rsid w:val="0018476B"/>
    <w:rsid w:val="00185F50"/>
    <w:rsid w:val="00187455"/>
    <w:rsid w:val="00197CF8"/>
    <w:rsid w:val="001A7B26"/>
    <w:rsid w:val="001C7353"/>
    <w:rsid w:val="001D3D4E"/>
    <w:rsid w:val="001E12A9"/>
    <w:rsid w:val="001E311F"/>
    <w:rsid w:val="001E4487"/>
    <w:rsid w:val="001E4CCB"/>
    <w:rsid w:val="001F3CC6"/>
    <w:rsid w:val="001F3CE1"/>
    <w:rsid w:val="002026D1"/>
    <w:rsid w:val="00207AD0"/>
    <w:rsid w:val="00214555"/>
    <w:rsid w:val="00217B4E"/>
    <w:rsid w:val="00217DAC"/>
    <w:rsid w:val="00224E3C"/>
    <w:rsid w:val="002251EE"/>
    <w:rsid w:val="0023156A"/>
    <w:rsid w:val="00234430"/>
    <w:rsid w:val="00237340"/>
    <w:rsid w:val="00242B40"/>
    <w:rsid w:val="00247935"/>
    <w:rsid w:val="00251215"/>
    <w:rsid w:val="00252551"/>
    <w:rsid w:val="00256155"/>
    <w:rsid w:val="0026161D"/>
    <w:rsid w:val="00267006"/>
    <w:rsid w:val="00270261"/>
    <w:rsid w:val="002712EA"/>
    <w:rsid w:val="00274776"/>
    <w:rsid w:val="0027609D"/>
    <w:rsid w:val="00276A02"/>
    <w:rsid w:val="00281B8C"/>
    <w:rsid w:val="0028285F"/>
    <w:rsid w:val="002837BA"/>
    <w:rsid w:val="00284180"/>
    <w:rsid w:val="00290059"/>
    <w:rsid w:val="002954CF"/>
    <w:rsid w:val="002A5986"/>
    <w:rsid w:val="002B09DB"/>
    <w:rsid w:val="002B3816"/>
    <w:rsid w:val="002B4A5D"/>
    <w:rsid w:val="002C3549"/>
    <w:rsid w:val="002C46DE"/>
    <w:rsid w:val="002C4AB3"/>
    <w:rsid w:val="002D4520"/>
    <w:rsid w:val="002D51ED"/>
    <w:rsid w:val="002D5EDB"/>
    <w:rsid w:val="002E6323"/>
    <w:rsid w:val="002F072C"/>
    <w:rsid w:val="002F1CE9"/>
    <w:rsid w:val="002F311E"/>
    <w:rsid w:val="003009BE"/>
    <w:rsid w:val="00307471"/>
    <w:rsid w:val="00307CED"/>
    <w:rsid w:val="00311140"/>
    <w:rsid w:val="00312411"/>
    <w:rsid w:val="00313719"/>
    <w:rsid w:val="00316AEA"/>
    <w:rsid w:val="003173B9"/>
    <w:rsid w:val="003231C9"/>
    <w:rsid w:val="00330230"/>
    <w:rsid w:val="003318E8"/>
    <w:rsid w:val="003379DC"/>
    <w:rsid w:val="003421BD"/>
    <w:rsid w:val="003532E1"/>
    <w:rsid w:val="003533F5"/>
    <w:rsid w:val="00355606"/>
    <w:rsid w:val="003576DD"/>
    <w:rsid w:val="00357B46"/>
    <w:rsid w:val="00366937"/>
    <w:rsid w:val="00366CD2"/>
    <w:rsid w:val="00370EDB"/>
    <w:rsid w:val="00377CDC"/>
    <w:rsid w:val="00384921"/>
    <w:rsid w:val="00390537"/>
    <w:rsid w:val="00390629"/>
    <w:rsid w:val="003927B5"/>
    <w:rsid w:val="003A2584"/>
    <w:rsid w:val="003A4792"/>
    <w:rsid w:val="003B1686"/>
    <w:rsid w:val="003B3CF2"/>
    <w:rsid w:val="003B5014"/>
    <w:rsid w:val="003B5A58"/>
    <w:rsid w:val="003B63E6"/>
    <w:rsid w:val="003B74AA"/>
    <w:rsid w:val="003C2BD3"/>
    <w:rsid w:val="003C6672"/>
    <w:rsid w:val="003C7487"/>
    <w:rsid w:val="003D460C"/>
    <w:rsid w:val="003E15D3"/>
    <w:rsid w:val="003E747D"/>
    <w:rsid w:val="003F36C1"/>
    <w:rsid w:val="003F3B03"/>
    <w:rsid w:val="0040147C"/>
    <w:rsid w:val="004073C5"/>
    <w:rsid w:val="0040763A"/>
    <w:rsid w:val="004133D0"/>
    <w:rsid w:val="00422F59"/>
    <w:rsid w:val="0043134E"/>
    <w:rsid w:val="0043352D"/>
    <w:rsid w:val="004405E4"/>
    <w:rsid w:val="0044275E"/>
    <w:rsid w:val="004537EA"/>
    <w:rsid w:val="00456DBD"/>
    <w:rsid w:val="0046010E"/>
    <w:rsid w:val="00482E76"/>
    <w:rsid w:val="0048479B"/>
    <w:rsid w:val="00484DD8"/>
    <w:rsid w:val="00490422"/>
    <w:rsid w:val="00493F9F"/>
    <w:rsid w:val="004A16EC"/>
    <w:rsid w:val="004B47E5"/>
    <w:rsid w:val="004B4881"/>
    <w:rsid w:val="004C177B"/>
    <w:rsid w:val="004D241D"/>
    <w:rsid w:val="004D47BE"/>
    <w:rsid w:val="004D49A1"/>
    <w:rsid w:val="004D7F12"/>
    <w:rsid w:val="004E78F4"/>
    <w:rsid w:val="004F36DD"/>
    <w:rsid w:val="004F39D6"/>
    <w:rsid w:val="004F63FC"/>
    <w:rsid w:val="00501005"/>
    <w:rsid w:val="00503C26"/>
    <w:rsid w:val="0050722C"/>
    <w:rsid w:val="00507F8B"/>
    <w:rsid w:val="005204FC"/>
    <w:rsid w:val="00522532"/>
    <w:rsid w:val="00523636"/>
    <w:rsid w:val="0052513A"/>
    <w:rsid w:val="00526896"/>
    <w:rsid w:val="00531AC8"/>
    <w:rsid w:val="005320CF"/>
    <w:rsid w:val="00540DA7"/>
    <w:rsid w:val="00542806"/>
    <w:rsid w:val="005436FE"/>
    <w:rsid w:val="0055200A"/>
    <w:rsid w:val="00554D33"/>
    <w:rsid w:val="005554F6"/>
    <w:rsid w:val="0055577E"/>
    <w:rsid w:val="005563C9"/>
    <w:rsid w:val="0056032E"/>
    <w:rsid w:val="005649E2"/>
    <w:rsid w:val="005670EE"/>
    <w:rsid w:val="00567185"/>
    <w:rsid w:val="00570D38"/>
    <w:rsid w:val="0057211A"/>
    <w:rsid w:val="00577E61"/>
    <w:rsid w:val="00580C7F"/>
    <w:rsid w:val="00584F07"/>
    <w:rsid w:val="00585AFD"/>
    <w:rsid w:val="005906D6"/>
    <w:rsid w:val="00595F52"/>
    <w:rsid w:val="005A29E8"/>
    <w:rsid w:val="005B1A34"/>
    <w:rsid w:val="005B5938"/>
    <w:rsid w:val="005B6167"/>
    <w:rsid w:val="005B64FD"/>
    <w:rsid w:val="005B70C6"/>
    <w:rsid w:val="005C05B9"/>
    <w:rsid w:val="005C1231"/>
    <w:rsid w:val="005D1EE3"/>
    <w:rsid w:val="005D216C"/>
    <w:rsid w:val="005E4E1E"/>
    <w:rsid w:val="005E505D"/>
    <w:rsid w:val="005E5E6F"/>
    <w:rsid w:val="005F186F"/>
    <w:rsid w:val="00602D42"/>
    <w:rsid w:val="00603137"/>
    <w:rsid w:val="00603A99"/>
    <w:rsid w:val="00606779"/>
    <w:rsid w:val="0061205B"/>
    <w:rsid w:val="006139C9"/>
    <w:rsid w:val="00616E67"/>
    <w:rsid w:val="00617F0E"/>
    <w:rsid w:val="00625902"/>
    <w:rsid w:val="00626318"/>
    <w:rsid w:val="00636E27"/>
    <w:rsid w:val="0064011F"/>
    <w:rsid w:val="00641B9F"/>
    <w:rsid w:val="00644EB5"/>
    <w:rsid w:val="00645AD1"/>
    <w:rsid w:val="006502EF"/>
    <w:rsid w:val="00650AC2"/>
    <w:rsid w:val="00656639"/>
    <w:rsid w:val="0067136C"/>
    <w:rsid w:val="00680B8C"/>
    <w:rsid w:val="0068127E"/>
    <w:rsid w:val="0068279C"/>
    <w:rsid w:val="006828CB"/>
    <w:rsid w:val="00687D58"/>
    <w:rsid w:val="0069132A"/>
    <w:rsid w:val="0069282D"/>
    <w:rsid w:val="00694A01"/>
    <w:rsid w:val="00696B42"/>
    <w:rsid w:val="006A3CC2"/>
    <w:rsid w:val="006A56C4"/>
    <w:rsid w:val="006B3772"/>
    <w:rsid w:val="006B620A"/>
    <w:rsid w:val="006B632B"/>
    <w:rsid w:val="006D3BE8"/>
    <w:rsid w:val="006E2A49"/>
    <w:rsid w:val="006E57FD"/>
    <w:rsid w:val="006F06DB"/>
    <w:rsid w:val="006F61E7"/>
    <w:rsid w:val="00700745"/>
    <w:rsid w:val="007021AD"/>
    <w:rsid w:val="007064CC"/>
    <w:rsid w:val="00707B69"/>
    <w:rsid w:val="0071011C"/>
    <w:rsid w:val="007104AF"/>
    <w:rsid w:val="00714BF4"/>
    <w:rsid w:val="00715E92"/>
    <w:rsid w:val="00715F99"/>
    <w:rsid w:val="007164E6"/>
    <w:rsid w:val="00725B1A"/>
    <w:rsid w:val="00731614"/>
    <w:rsid w:val="00741613"/>
    <w:rsid w:val="00741D2D"/>
    <w:rsid w:val="007452D4"/>
    <w:rsid w:val="007470A5"/>
    <w:rsid w:val="00753743"/>
    <w:rsid w:val="0076619C"/>
    <w:rsid w:val="007672ED"/>
    <w:rsid w:val="007716CB"/>
    <w:rsid w:val="00773A7A"/>
    <w:rsid w:val="00776C34"/>
    <w:rsid w:val="007779E1"/>
    <w:rsid w:val="00782242"/>
    <w:rsid w:val="007904CB"/>
    <w:rsid w:val="007925B5"/>
    <w:rsid w:val="007A42EF"/>
    <w:rsid w:val="007B112F"/>
    <w:rsid w:val="007B2B5E"/>
    <w:rsid w:val="007B473C"/>
    <w:rsid w:val="007C070B"/>
    <w:rsid w:val="007E18F2"/>
    <w:rsid w:val="007E2198"/>
    <w:rsid w:val="007F1475"/>
    <w:rsid w:val="00800C6C"/>
    <w:rsid w:val="008234E7"/>
    <w:rsid w:val="00824392"/>
    <w:rsid w:val="008269E1"/>
    <w:rsid w:val="008278A1"/>
    <w:rsid w:val="00827C44"/>
    <w:rsid w:val="00827E92"/>
    <w:rsid w:val="00841BE4"/>
    <w:rsid w:val="008436EB"/>
    <w:rsid w:val="008562E4"/>
    <w:rsid w:val="00862433"/>
    <w:rsid w:val="00863B49"/>
    <w:rsid w:val="008648C6"/>
    <w:rsid w:val="00867A52"/>
    <w:rsid w:val="00870726"/>
    <w:rsid w:val="008714BB"/>
    <w:rsid w:val="00872AE2"/>
    <w:rsid w:val="00881999"/>
    <w:rsid w:val="00883C5C"/>
    <w:rsid w:val="00884FDC"/>
    <w:rsid w:val="00887E13"/>
    <w:rsid w:val="00890ACE"/>
    <w:rsid w:val="0089103B"/>
    <w:rsid w:val="00893886"/>
    <w:rsid w:val="008959E6"/>
    <w:rsid w:val="008A0752"/>
    <w:rsid w:val="008A1CD7"/>
    <w:rsid w:val="008A32BB"/>
    <w:rsid w:val="008A3DDE"/>
    <w:rsid w:val="008A4BA2"/>
    <w:rsid w:val="008B6161"/>
    <w:rsid w:val="008B6F06"/>
    <w:rsid w:val="008C01FE"/>
    <w:rsid w:val="008C1587"/>
    <w:rsid w:val="008C6F83"/>
    <w:rsid w:val="008D0EE4"/>
    <w:rsid w:val="008D5CA1"/>
    <w:rsid w:val="008E3869"/>
    <w:rsid w:val="008E7987"/>
    <w:rsid w:val="008E79E2"/>
    <w:rsid w:val="008F32C3"/>
    <w:rsid w:val="009109F1"/>
    <w:rsid w:val="009125F0"/>
    <w:rsid w:val="00915E68"/>
    <w:rsid w:val="00920CDC"/>
    <w:rsid w:val="00935DDA"/>
    <w:rsid w:val="00936699"/>
    <w:rsid w:val="00941368"/>
    <w:rsid w:val="009433E7"/>
    <w:rsid w:val="00947C28"/>
    <w:rsid w:val="0095137D"/>
    <w:rsid w:val="009523FD"/>
    <w:rsid w:val="00952B45"/>
    <w:rsid w:val="0096314E"/>
    <w:rsid w:val="009769FE"/>
    <w:rsid w:val="00996FEA"/>
    <w:rsid w:val="009A549E"/>
    <w:rsid w:val="009B5103"/>
    <w:rsid w:val="009D0971"/>
    <w:rsid w:val="009D24F4"/>
    <w:rsid w:val="009D3A6C"/>
    <w:rsid w:val="009D5A80"/>
    <w:rsid w:val="009D6049"/>
    <w:rsid w:val="009D64B2"/>
    <w:rsid w:val="009F3B5B"/>
    <w:rsid w:val="00A059B8"/>
    <w:rsid w:val="00A0794B"/>
    <w:rsid w:val="00A11C1A"/>
    <w:rsid w:val="00A11C5A"/>
    <w:rsid w:val="00A2392F"/>
    <w:rsid w:val="00A34452"/>
    <w:rsid w:val="00A41F8A"/>
    <w:rsid w:val="00A506EB"/>
    <w:rsid w:val="00A50B8E"/>
    <w:rsid w:val="00A603A0"/>
    <w:rsid w:val="00A67C9E"/>
    <w:rsid w:val="00A728DC"/>
    <w:rsid w:val="00A7454F"/>
    <w:rsid w:val="00A80883"/>
    <w:rsid w:val="00A815F7"/>
    <w:rsid w:val="00A90C36"/>
    <w:rsid w:val="00AA590D"/>
    <w:rsid w:val="00AB2D86"/>
    <w:rsid w:val="00AB3F04"/>
    <w:rsid w:val="00AB5CFC"/>
    <w:rsid w:val="00AB66A9"/>
    <w:rsid w:val="00AC471E"/>
    <w:rsid w:val="00AC48DD"/>
    <w:rsid w:val="00AC711D"/>
    <w:rsid w:val="00AD376E"/>
    <w:rsid w:val="00AD5BBD"/>
    <w:rsid w:val="00AD779A"/>
    <w:rsid w:val="00AE0CBF"/>
    <w:rsid w:val="00AE59B0"/>
    <w:rsid w:val="00AF0502"/>
    <w:rsid w:val="00AF33C4"/>
    <w:rsid w:val="00B04123"/>
    <w:rsid w:val="00B07BCD"/>
    <w:rsid w:val="00B07F52"/>
    <w:rsid w:val="00B16B0E"/>
    <w:rsid w:val="00B24BA3"/>
    <w:rsid w:val="00B33DB8"/>
    <w:rsid w:val="00B340A9"/>
    <w:rsid w:val="00B35BCC"/>
    <w:rsid w:val="00B35D41"/>
    <w:rsid w:val="00B374AA"/>
    <w:rsid w:val="00B52070"/>
    <w:rsid w:val="00B525DB"/>
    <w:rsid w:val="00B52B62"/>
    <w:rsid w:val="00B53D4A"/>
    <w:rsid w:val="00B555A3"/>
    <w:rsid w:val="00B56D55"/>
    <w:rsid w:val="00B71839"/>
    <w:rsid w:val="00B723A0"/>
    <w:rsid w:val="00B72BC7"/>
    <w:rsid w:val="00B7687A"/>
    <w:rsid w:val="00B860A9"/>
    <w:rsid w:val="00B86E45"/>
    <w:rsid w:val="00B92C04"/>
    <w:rsid w:val="00B94A6D"/>
    <w:rsid w:val="00BA76B6"/>
    <w:rsid w:val="00BA76D5"/>
    <w:rsid w:val="00BB1A14"/>
    <w:rsid w:val="00BB519D"/>
    <w:rsid w:val="00BC0E52"/>
    <w:rsid w:val="00BD0C12"/>
    <w:rsid w:val="00BD0F0F"/>
    <w:rsid w:val="00BD65F6"/>
    <w:rsid w:val="00BE10BA"/>
    <w:rsid w:val="00BE3AA9"/>
    <w:rsid w:val="00BE3D0A"/>
    <w:rsid w:val="00BE6EA6"/>
    <w:rsid w:val="00BE70D2"/>
    <w:rsid w:val="00BF2689"/>
    <w:rsid w:val="00C0173A"/>
    <w:rsid w:val="00C047CA"/>
    <w:rsid w:val="00C04DC9"/>
    <w:rsid w:val="00C115DA"/>
    <w:rsid w:val="00C20435"/>
    <w:rsid w:val="00C2145A"/>
    <w:rsid w:val="00C249E5"/>
    <w:rsid w:val="00C261C2"/>
    <w:rsid w:val="00C27993"/>
    <w:rsid w:val="00C32092"/>
    <w:rsid w:val="00C3644B"/>
    <w:rsid w:val="00C37476"/>
    <w:rsid w:val="00C44C3D"/>
    <w:rsid w:val="00C44D01"/>
    <w:rsid w:val="00C47418"/>
    <w:rsid w:val="00C51D02"/>
    <w:rsid w:val="00C522FE"/>
    <w:rsid w:val="00C54D29"/>
    <w:rsid w:val="00C620E8"/>
    <w:rsid w:val="00C650D5"/>
    <w:rsid w:val="00C678F7"/>
    <w:rsid w:val="00C71F4D"/>
    <w:rsid w:val="00C72690"/>
    <w:rsid w:val="00C775F4"/>
    <w:rsid w:val="00C812F6"/>
    <w:rsid w:val="00C84056"/>
    <w:rsid w:val="00C85615"/>
    <w:rsid w:val="00C85E10"/>
    <w:rsid w:val="00C870EC"/>
    <w:rsid w:val="00C9690C"/>
    <w:rsid w:val="00CA00AD"/>
    <w:rsid w:val="00CA4550"/>
    <w:rsid w:val="00CB16D3"/>
    <w:rsid w:val="00CB6E0F"/>
    <w:rsid w:val="00CB7818"/>
    <w:rsid w:val="00CC68E8"/>
    <w:rsid w:val="00CD01BB"/>
    <w:rsid w:val="00CD3053"/>
    <w:rsid w:val="00CD6CD2"/>
    <w:rsid w:val="00CE4511"/>
    <w:rsid w:val="00CF7430"/>
    <w:rsid w:val="00D00B3A"/>
    <w:rsid w:val="00D033B0"/>
    <w:rsid w:val="00D044BB"/>
    <w:rsid w:val="00D069BC"/>
    <w:rsid w:val="00D06D69"/>
    <w:rsid w:val="00D10387"/>
    <w:rsid w:val="00D143FE"/>
    <w:rsid w:val="00D17D97"/>
    <w:rsid w:val="00D30E61"/>
    <w:rsid w:val="00D3292F"/>
    <w:rsid w:val="00D32EA9"/>
    <w:rsid w:val="00D42844"/>
    <w:rsid w:val="00D43B9C"/>
    <w:rsid w:val="00D51BB9"/>
    <w:rsid w:val="00D527B8"/>
    <w:rsid w:val="00D569AF"/>
    <w:rsid w:val="00D80144"/>
    <w:rsid w:val="00D82F0A"/>
    <w:rsid w:val="00D9054F"/>
    <w:rsid w:val="00DA34BB"/>
    <w:rsid w:val="00DA7A4D"/>
    <w:rsid w:val="00DB1632"/>
    <w:rsid w:val="00DB7994"/>
    <w:rsid w:val="00DC1ABF"/>
    <w:rsid w:val="00DD281E"/>
    <w:rsid w:val="00DE7754"/>
    <w:rsid w:val="00DF160D"/>
    <w:rsid w:val="00E015F6"/>
    <w:rsid w:val="00E03FEC"/>
    <w:rsid w:val="00E0759F"/>
    <w:rsid w:val="00E106A4"/>
    <w:rsid w:val="00E12877"/>
    <w:rsid w:val="00E2279F"/>
    <w:rsid w:val="00E229AC"/>
    <w:rsid w:val="00E257FA"/>
    <w:rsid w:val="00E25860"/>
    <w:rsid w:val="00E25D2D"/>
    <w:rsid w:val="00E30D11"/>
    <w:rsid w:val="00E326F3"/>
    <w:rsid w:val="00E33031"/>
    <w:rsid w:val="00E33FDA"/>
    <w:rsid w:val="00E35179"/>
    <w:rsid w:val="00E43FAE"/>
    <w:rsid w:val="00E5191D"/>
    <w:rsid w:val="00E541BC"/>
    <w:rsid w:val="00E5447B"/>
    <w:rsid w:val="00E551F2"/>
    <w:rsid w:val="00E56DA8"/>
    <w:rsid w:val="00E637E0"/>
    <w:rsid w:val="00E64126"/>
    <w:rsid w:val="00E64828"/>
    <w:rsid w:val="00E6519B"/>
    <w:rsid w:val="00E67365"/>
    <w:rsid w:val="00E7042A"/>
    <w:rsid w:val="00E736ED"/>
    <w:rsid w:val="00E84027"/>
    <w:rsid w:val="00EA1301"/>
    <w:rsid w:val="00EA78AD"/>
    <w:rsid w:val="00EB15F0"/>
    <w:rsid w:val="00EB4258"/>
    <w:rsid w:val="00EB6F85"/>
    <w:rsid w:val="00ED236B"/>
    <w:rsid w:val="00ED6301"/>
    <w:rsid w:val="00EF395A"/>
    <w:rsid w:val="00EF653D"/>
    <w:rsid w:val="00F02FBC"/>
    <w:rsid w:val="00F07EEF"/>
    <w:rsid w:val="00F161FE"/>
    <w:rsid w:val="00F176FF"/>
    <w:rsid w:val="00F17DE5"/>
    <w:rsid w:val="00F2136A"/>
    <w:rsid w:val="00F27F03"/>
    <w:rsid w:val="00F33C7B"/>
    <w:rsid w:val="00F34807"/>
    <w:rsid w:val="00F37D3F"/>
    <w:rsid w:val="00F415F2"/>
    <w:rsid w:val="00F50F25"/>
    <w:rsid w:val="00F51120"/>
    <w:rsid w:val="00F53EDA"/>
    <w:rsid w:val="00F54BCF"/>
    <w:rsid w:val="00F5717F"/>
    <w:rsid w:val="00F65A38"/>
    <w:rsid w:val="00F72033"/>
    <w:rsid w:val="00F73F4B"/>
    <w:rsid w:val="00F766D6"/>
    <w:rsid w:val="00F8691B"/>
    <w:rsid w:val="00F87ABD"/>
    <w:rsid w:val="00F90599"/>
    <w:rsid w:val="00F92D77"/>
    <w:rsid w:val="00F94043"/>
    <w:rsid w:val="00F94A18"/>
    <w:rsid w:val="00FA2307"/>
    <w:rsid w:val="00FA2CCB"/>
    <w:rsid w:val="00FA47CD"/>
    <w:rsid w:val="00FA4897"/>
    <w:rsid w:val="00FB2982"/>
    <w:rsid w:val="00FB731D"/>
    <w:rsid w:val="00FC102B"/>
    <w:rsid w:val="00FD6649"/>
    <w:rsid w:val="00FE390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="f" fillcolor="white" stroke="f">
      <v:fill color="white" on="f"/>
      <v:stroke on="f"/>
      <o:colormru v:ext="edit" colors="#00005c,#140546"/>
    </o:shapedefaults>
    <o:shapelayout v:ext="edit">
      <o:idmap v:ext="edit" data="1"/>
    </o:shapelayout>
  </w:shapeDefaults>
  <w:decimalSymbol w:val=","/>
  <w:listSeparator w:val=";"/>
  <w14:docId w14:val="32DEAD9A"/>
  <w15:docId w15:val="{CEF38DF5-33B1-4336-BC66-C543E5C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69"/>
    <w:pPr>
      <w:spacing w:line="300" w:lineRule="atLeast"/>
    </w:pPr>
    <w:rPr>
      <w:rFonts w:ascii="Arial" w:hAnsi="Arial"/>
    </w:rPr>
  </w:style>
  <w:style w:type="paragraph" w:styleId="Titre1">
    <w:name w:val="heading 1"/>
    <w:basedOn w:val="Paragraphedeliste"/>
    <w:next w:val="Normal"/>
    <w:uiPriority w:val="1"/>
    <w:qFormat/>
    <w:rsid w:val="00CD3053"/>
    <w:pPr>
      <w:widowControl w:val="0"/>
      <w:numPr>
        <w:numId w:val="8"/>
      </w:numPr>
      <w:tabs>
        <w:tab w:val="left" w:pos="1701"/>
      </w:tabs>
      <w:spacing w:before="120" w:after="120" w:line="240" w:lineRule="auto"/>
      <w:ind w:right="123"/>
      <w:contextualSpacing w:val="0"/>
      <w:outlineLvl w:val="0"/>
    </w:pPr>
    <w:rPr>
      <w:rFonts w:asciiTheme="minorHAnsi" w:eastAsia="Times New Roman" w:hAnsiTheme="minorHAnsi"/>
      <w:b/>
      <w:bCs/>
      <w:sz w:val="24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widowControl w:val="0"/>
      <w:outlineLvl w:val="1"/>
    </w:pPr>
    <w:rPr>
      <w:rFonts w:cs="Arial"/>
      <w:b/>
      <w:bCs/>
      <w:sz w:val="18"/>
    </w:rPr>
  </w:style>
  <w:style w:type="paragraph" w:styleId="Titre3">
    <w:name w:val="heading 3"/>
    <w:basedOn w:val="Normal"/>
    <w:next w:val="Normal"/>
    <w:uiPriority w:val="1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cs="Arial"/>
      <w:b/>
      <w:bCs/>
      <w:i/>
      <w:iCs/>
      <w:color w:val="0000FF"/>
    </w:rPr>
  </w:style>
  <w:style w:type="paragraph" w:styleId="Titre5">
    <w:name w:val="heading 5"/>
    <w:basedOn w:val="Normal"/>
    <w:next w:val="Normal"/>
    <w:qFormat/>
    <w:pPr>
      <w:keepNext/>
      <w:widowControl w:val="0"/>
      <w:jc w:val="both"/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qFormat/>
    <w:pPr>
      <w:keepNext/>
      <w:widowControl w:val="0"/>
      <w:spacing w:line="240" w:lineRule="auto"/>
      <w:outlineLvl w:val="6"/>
    </w:pPr>
    <w:rPr>
      <w:rFonts w:ascii="Times New Roman" w:eastAsia="Times New Roman" w:hAnsi="Times New Roman" w:cs="Arial"/>
      <w:b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7"/>
    </w:pPr>
    <w:rPr>
      <w:rFonts w:ascii="Times New Roman" w:eastAsia="SimSun" w:hAnsi="Times New Roman"/>
      <w:b/>
      <w:sz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textepuce2">
    <w:name w:val="texte puce2"/>
    <w:basedOn w:val="Normal"/>
    <w:pPr>
      <w:numPr>
        <w:numId w:val="1"/>
      </w:numPr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2"/>
    </w:rPr>
  </w:style>
  <w:style w:type="paragraph" w:customStyle="1" w:styleId="u">
    <w:name w:val="u"/>
    <w:basedOn w:val="Normal"/>
    <w:pPr>
      <w:overflowPunct w:val="0"/>
      <w:autoSpaceDE w:val="0"/>
      <w:autoSpaceDN w:val="0"/>
      <w:adjustRightInd w:val="0"/>
      <w:spacing w:line="240" w:lineRule="auto"/>
      <w:ind w:left="562"/>
      <w:jc w:val="both"/>
      <w:textAlignment w:val="baseline"/>
    </w:pPr>
    <w:rPr>
      <w:rFonts w:eastAsia="Times New Roman"/>
      <w:sz w:val="22"/>
    </w:rPr>
  </w:style>
  <w:style w:type="paragraph" w:customStyle="1" w:styleId="v">
    <w:name w:val="v"/>
    <w:basedOn w:val="u"/>
    <w:pPr>
      <w:ind w:hanging="562"/>
    </w:pPr>
  </w:style>
  <w:style w:type="paragraph" w:customStyle="1" w:styleId="TITF1">
    <w:name w:val="TITF1"/>
    <w:basedOn w:val="Normal"/>
    <w:pPr>
      <w:widowControl w:val="0"/>
      <w:numPr>
        <w:ilvl w:val="12"/>
      </w:numPr>
      <w:overflowPunct w:val="0"/>
      <w:autoSpaceDE w:val="0"/>
      <w:autoSpaceDN w:val="0"/>
      <w:adjustRightInd w:val="0"/>
      <w:spacing w:after="540" w:line="240" w:lineRule="auto"/>
      <w:jc w:val="both"/>
      <w:textAlignment w:val="baseline"/>
    </w:pPr>
    <w:rPr>
      <w:rFonts w:eastAsia="Times New Roman" w:cs="Arial"/>
      <w:b/>
      <w:caps/>
    </w:rPr>
  </w:style>
  <w:style w:type="paragraph" w:customStyle="1" w:styleId="w">
    <w:name w:val="w"/>
    <w:basedOn w:val="Normal"/>
    <w:pPr>
      <w:numPr>
        <w:numId w:val="2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customStyle="1" w:styleId="TITF2">
    <w:name w:val="TITF2"/>
    <w:basedOn w:val="Normal"/>
    <w:pPr>
      <w:keepNext/>
      <w:overflowPunct w:val="0"/>
      <w:autoSpaceDE w:val="0"/>
      <w:autoSpaceDN w:val="0"/>
      <w:adjustRightInd w:val="0"/>
      <w:spacing w:after="270" w:line="240" w:lineRule="auto"/>
      <w:ind w:left="562" w:hanging="562"/>
      <w:textAlignment w:val="baseline"/>
    </w:pPr>
    <w:rPr>
      <w:rFonts w:eastAsia="Times New Roman"/>
      <w:b/>
      <w:sz w:val="22"/>
    </w:rPr>
  </w:style>
  <w:style w:type="character" w:styleId="Numrodepage">
    <w:name w:val="page number"/>
    <w:basedOn w:val="Policepardfaut"/>
    <w:semiHidden/>
  </w:style>
  <w:style w:type="paragraph" w:customStyle="1" w:styleId="b">
    <w:name w:val="b"/>
    <w:basedOn w:val="Normal"/>
    <w:pPr>
      <w:numPr>
        <w:numId w:val="3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customStyle="1" w:styleId="e">
    <w:name w:val="e"/>
    <w:basedOn w:val="b"/>
    <w:rPr>
      <w:lang w:val="en-GB"/>
    </w:rPr>
  </w:style>
  <w:style w:type="paragraph" w:customStyle="1" w:styleId="q">
    <w:name w:val="q"/>
    <w:basedOn w:val="Normal"/>
    <w:pPr>
      <w:numPr>
        <w:numId w:val="4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styleId="Corpsdetexte">
    <w:name w:val="Body Text"/>
    <w:basedOn w:val="Normal"/>
    <w:uiPriority w:val="1"/>
    <w:qFormat/>
    <w:pPr>
      <w:widowControl w:val="0"/>
      <w:spacing w:line="240" w:lineRule="auto"/>
      <w:jc w:val="center"/>
    </w:pPr>
    <w:rPr>
      <w:rFonts w:eastAsia="Times New Roman" w:cs="Arial"/>
      <w:b/>
      <w:caps/>
      <w:sz w:val="24"/>
      <w:szCs w:val="24"/>
    </w:rPr>
  </w:style>
  <w:style w:type="paragraph" w:customStyle="1" w:styleId="TITF3">
    <w:name w:val="TITF3"/>
    <w:basedOn w:val="Normal"/>
    <w:pPr>
      <w:keepNext/>
      <w:overflowPunct w:val="0"/>
      <w:autoSpaceDE w:val="0"/>
      <w:autoSpaceDN w:val="0"/>
      <w:adjustRightInd w:val="0"/>
      <w:spacing w:after="270" w:line="240" w:lineRule="auto"/>
      <w:ind w:left="562" w:hanging="562"/>
      <w:textAlignment w:val="baseline"/>
    </w:pPr>
    <w:rPr>
      <w:rFonts w:eastAsia="Times New Roman"/>
      <w:b/>
      <w:sz w:val="22"/>
    </w:rPr>
  </w:style>
  <w:style w:type="character" w:customStyle="1" w:styleId="RetraitcorpsdetexteCar">
    <w:name w:val="Retrait corps de texte Car"/>
    <w:basedOn w:val="Policepardfaut"/>
    <w:rPr>
      <w:rFonts w:ascii="Garamond" w:hAnsi="Garamond"/>
      <w:sz w:val="22"/>
      <w:lang w:val="en-GB" w:eastAsia="fr-FR" w:bidi="ar-SA"/>
    </w:rPr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Garamond" w:eastAsia="Times New Roman" w:hAnsi="Garamond"/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itationHTML">
    <w:name w:val="HTML Cite"/>
    <w:basedOn w:val="Policepardfaut"/>
    <w:semiHidden/>
    <w:rPr>
      <w:i w:val="0"/>
      <w:iCs w:val="0"/>
      <w:color w:val="008000"/>
    </w:rPr>
  </w:style>
  <w:style w:type="paragraph" w:styleId="NormalWeb">
    <w:name w:val="Normal (Web)"/>
    <w:basedOn w:val="Normal"/>
    <w:semiHidden/>
    <w:pPr>
      <w:spacing w:before="120" w:after="120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Pr>
      <w:b/>
      <w:bCs/>
      <w:i w:val="0"/>
      <w:iCs w:val="0"/>
    </w:rPr>
  </w:style>
  <w:style w:type="paragraph" w:styleId="TM3">
    <w:name w:val="toc 3"/>
    <w:basedOn w:val="Normal"/>
    <w:next w:val="Normal"/>
    <w:autoRedefine/>
    <w:uiPriority w:val="39"/>
    <w:qFormat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4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A6E9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A6E9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B3CF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semiHidden/>
    <w:unhideWhenUsed/>
    <w:rsid w:val="006D3BE8"/>
    <w:pPr>
      <w:spacing w:before="240" w:line="240" w:lineRule="auto"/>
      <w:jc w:val="both"/>
    </w:pPr>
    <w:rPr>
      <w:rFonts w:ascii="Times" w:eastAsia="Times New Roman" w:hAnsi="Times" w:cs="Tim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3BE8"/>
    <w:rPr>
      <w:rFonts w:eastAsia="Times New Roman" w:cs="Times"/>
    </w:rPr>
  </w:style>
  <w:style w:type="character" w:styleId="Appelnotedebasdep">
    <w:name w:val="footnote reference"/>
    <w:semiHidden/>
    <w:unhideWhenUsed/>
    <w:rsid w:val="006D3BE8"/>
    <w:rPr>
      <w:rFonts w:ascii="Times New Roman" w:hAnsi="Times New Roman" w:cs="Times New Roman" w:hint="default"/>
      <w:vertAlign w:val="superscript"/>
    </w:rPr>
  </w:style>
  <w:style w:type="paragraph" w:styleId="Paragraphedeliste">
    <w:name w:val="List Paragraph"/>
    <w:basedOn w:val="Normal"/>
    <w:uiPriority w:val="1"/>
    <w:qFormat/>
    <w:rsid w:val="006D3B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3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3B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D3BE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BE8"/>
    <w:rPr>
      <w:rFonts w:ascii="Arial" w:hAnsi="Arial"/>
      <w:b/>
      <w:bCs/>
    </w:rPr>
  </w:style>
  <w:style w:type="paragraph" w:customStyle="1" w:styleId="NormalA">
    <w:name w:val="Normal A"/>
    <w:basedOn w:val="Normal"/>
    <w:uiPriority w:val="99"/>
    <w:rsid w:val="006D3BE8"/>
    <w:pPr>
      <w:spacing w:before="24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204FC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9388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93886"/>
    <w:rPr>
      <w:rFonts w:ascii="Arial" w:hAnsi="Arial"/>
    </w:rPr>
  </w:style>
  <w:style w:type="character" w:customStyle="1" w:styleId="Titre2Car">
    <w:name w:val="Titre 2 Car"/>
    <w:basedOn w:val="Policepardfaut"/>
    <w:link w:val="Titre2"/>
    <w:rsid w:val="00E6519B"/>
    <w:rPr>
      <w:rFonts w:ascii="Arial" w:hAnsi="Arial" w:cs="Arial"/>
      <w:b/>
      <w:bCs/>
      <w:sz w:val="18"/>
    </w:rPr>
  </w:style>
  <w:style w:type="character" w:styleId="Titredulivre">
    <w:name w:val="Book Title"/>
    <w:basedOn w:val="Policepardfaut"/>
    <w:uiPriority w:val="33"/>
    <w:qFormat/>
    <w:rsid w:val="002C46DE"/>
    <w:rPr>
      <w:b/>
      <w:bCs/>
      <w:smallCaps/>
      <w:spacing w:val="5"/>
    </w:rPr>
  </w:style>
  <w:style w:type="character" w:customStyle="1" w:styleId="Caractresdenotedebasdepage">
    <w:name w:val="Caractères de note de bas de page"/>
    <w:basedOn w:val="Policepardfaut"/>
    <w:rsid w:val="00390537"/>
    <w:rPr>
      <w:rFonts w:ascii="Times New Roman" w:hAnsi="Times New Roman" w:cs="Times New Roman" w:hint="default"/>
      <w:vertAlign w:val="superscript"/>
    </w:rPr>
  </w:style>
  <w:style w:type="paragraph" w:styleId="Rvision">
    <w:name w:val="Revision"/>
    <w:hidden/>
    <w:uiPriority w:val="99"/>
    <w:semiHidden/>
    <w:rsid w:val="00F51120"/>
    <w:rPr>
      <w:rFonts w:ascii="Arial" w:hAnsi="Arial"/>
    </w:rPr>
  </w:style>
  <w:style w:type="paragraph" w:customStyle="1" w:styleId="F2-E2colle">
    <w:name w:val="F2- E2 collée"/>
    <w:basedOn w:val="Normal"/>
    <w:rsid w:val="0016271F"/>
    <w:pPr>
      <w:tabs>
        <w:tab w:val="left" w:pos="851"/>
      </w:tabs>
      <w:ind w:left="862" w:hanging="431"/>
      <w:jc w:val="both"/>
    </w:pPr>
    <w:rPr>
      <w:rFonts w:ascii="AvantGarde" w:eastAsia="Times New Roman" w:hAnsi="AvantGarde"/>
    </w:rPr>
  </w:style>
  <w:style w:type="paragraph" w:customStyle="1" w:styleId="Text1">
    <w:name w:val="Text 1"/>
    <w:basedOn w:val="Normal"/>
    <w:rsid w:val="0016318A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680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B8C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2">
    <w:name w:val="Text 2"/>
    <w:basedOn w:val="Normal"/>
    <w:rsid w:val="00D30E61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D7F12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D7F1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D7F12"/>
    <w:rPr>
      <w:vertAlign w:val="superscript"/>
    </w:rPr>
  </w:style>
  <w:style w:type="character" w:customStyle="1" w:styleId="tlid-translation">
    <w:name w:val="tlid-translation"/>
    <w:basedOn w:val="Policepardfaut"/>
    <w:rsid w:val="006F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berthezene-adc\Bureau\Mod&#232;le%20ADETEF\Rapport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8A5F-5C4B-4267-9465-983DCC69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Rapport_1.dot</Template>
  <TotalTime>154</TotalTime>
  <Pages>3</Pages>
  <Words>295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ADETEF</vt:lpstr>
    </vt:vector>
  </TitlesOfParts>
  <Company>MINEFI</Company>
  <LinksUpToDate>false</LinksUpToDate>
  <CharactersWithSpaces>2448</CharactersWithSpaces>
  <SharedDoc>false</SharedDoc>
  <HLinks>
    <vt:vector size="12" baseType="variant">
      <vt:variant>
        <vt:i4>3211348</vt:i4>
      </vt:variant>
      <vt:variant>
        <vt:i4>-1</vt:i4>
      </vt:variant>
      <vt:variant>
        <vt:i4>1047</vt:i4>
      </vt:variant>
      <vt:variant>
        <vt:i4>1</vt:i4>
      </vt:variant>
      <vt:variant>
        <vt:lpwstr>logo_1</vt:lpwstr>
      </vt:variant>
      <vt:variant>
        <vt:lpwstr/>
      </vt:variant>
      <vt:variant>
        <vt:i4>3211348</vt:i4>
      </vt:variant>
      <vt:variant>
        <vt:i4>-1</vt:i4>
      </vt:variant>
      <vt:variant>
        <vt:i4>1048</vt:i4>
      </vt:variant>
      <vt:variant>
        <vt:i4>1</vt:i4>
      </vt:variant>
      <vt:variant>
        <vt:lpwstr>logo_1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ADETEF</dc:title>
  <dc:creator>Claire AMADEI</dc:creator>
  <cp:lastModifiedBy>Thierry SCHOLLE</cp:lastModifiedBy>
  <cp:revision>7</cp:revision>
  <cp:lastPrinted>2014-11-19T14:39:00Z</cp:lastPrinted>
  <dcterms:created xsi:type="dcterms:W3CDTF">2018-04-27T15:26:00Z</dcterms:created>
  <dcterms:modified xsi:type="dcterms:W3CDTF">2018-04-30T10:11:00Z</dcterms:modified>
</cp:coreProperties>
</file>